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8" w:rsidRPr="008D1D0F" w:rsidRDefault="00DA2028" w:rsidP="008D1D0F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Мониторинг за 3-ю четверть 2018-2019 уч. года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7"/>
        <w:gridCol w:w="1842"/>
        <w:gridCol w:w="2694"/>
      </w:tblGrid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84-я Международная торговая выставка пищевой промышленности, садоводства, сельского и лесного хозяйства «Зеленая неделя 2019»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18-27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6287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2019 г</w:t>
              </w:r>
            </w:smartTag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г. Берлин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творчества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20.01.2019 г., 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Несова Е.В.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Газарян Эвелина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три грамоты за 1-е место, грамота за 2-е место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Муниципальный этап краевого творческого конкурса среди детей и молодежи «Наследники Победы», посвященного Победе советского народа в Великой Отечественной войне 1941-1945 годов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 xml:space="preserve"> 31.01. – 28.02.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6287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6287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«ЦВР» ИГОСК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Несова Е.В.,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Мухтаров Артем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 место,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Самодурова Александра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 место,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Бабакина Александра, Газарян Эвелина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3 место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0F">
              <w:rPr>
                <w:rFonts w:ascii="Times New Roman" w:hAnsi="Times New Roman"/>
                <w:sz w:val="24"/>
                <w:szCs w:val="24"/>
              </w:rPr>
              <w:t>Краевой тур Всероссийского конкурса-фестиваля обучающихся организаций общего и дополнительного образования детей «Арктур» в 2019 году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01.02.-07.03.2019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Ставрополь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Нечаева Н.В.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Буренко Мария, Нечаева Лилия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- фестиваль педагогических работников </w:t>
            </w:r>
            <w:bookmarkStart w:id="0" w:name="_Hlk528242761"/>
            <w:r w:rsidRPr="00E62873">
              <w:rPr>
                <w:rFonts w:ascii="Times New Roman" w:hAnsi="Times New Roman"/>
                <w:sz w:val="24"/>
                <w:szCs w:val="24"/>
              </w:rPr>
              <w:t>«Виват, таланты!»</w:t>
            </w:r>
            <w:bookmarkEnd w:id="0"/>
            <w:r w:rsidRPr="00E62873">
              <w:rPr>
                <w:rFonts w:ascii="Times New Roman" w:hAnsi="Times New Roman"/>
                <w:sz w:val="24"/>
                <w:szCs w:val="24"/>
              </w:rPr>
              <w:t xml:space="preserve"> (заочный тур)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15.02.-20.02.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6287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2019 г</w:t>
              </w:r>
            </w:smartTag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г. Москва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Л.В., Несова Е.В.,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Нечаева Н.В.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Дипломы участников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0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E6287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21.02.2019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Москва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Лазарчева З.В.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 победителя 3-ей степени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25.02.2019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Нечаева Н.В.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Фисенко Мария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диплом победителя 1-ой степени,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Нечаева Н.В.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диплом за подготовку победителя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26.02.2019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«ЦДТТ» ИГОСК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Л.В., Несова Е.В.,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Нечаева Н.В.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Грязных Софья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уч. группа «Фантазия» - 1-ое место,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Ямщикова Анастасия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уч. группа «Волшебный лоскуток» - 1-ое место,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Мишнова Злата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уч. группа «Жар-птица» - 1-ое место,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Михайлова Полина, Подстриганева Алина, Бабакина Александра, Злыдина Олеся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 место, 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Губарева Полина, Самодурова Александра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2-ое место,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Быкова Александра, Александров Всеволод, Руцкая Вероника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3-е место,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Сотникова Анна, Вернигорова Екатерина, Полещук Софья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грамоты за участие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Показ спектакля «Как генерал в сговоре с зимой был»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26.02.2019 г., детская библиотека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Колотур М.В.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Краевой семинар на тему: Исследовательская работа в УДОД»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26.02.2019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Ставрополь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Шмидт А.В.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«Лидер-2019»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«ЦВР» ИГОСК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Шмидт А.В.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 участников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Синицкая Анна, Брацыхина Виктория – 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грамота за 1-ое место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Показ спектакля по басням Крылова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26.02.2019 г., детская библиотека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Колотур М.В.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Благодарность </w:t>
            </w:r>
            <w:r w:rsidRPr="00E62873">
              <w:rPr>
                <w:rFonts w:ascii="Times New Roman" w:hAnsi="Times New Roman"/>
                <w:b/>
                <w:sz w:val="24"/>
                <w:szCs w:val="24"/>
              </w:rPr>
              <w:t>Колотур М.В.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Российский турнир по танцевальному спорту «Кубок престижа – 2019»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03.03.2019 г., 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Минеральные Воды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Барнаш Д.А.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Микаелян Анатолий и Шиянова Вероника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категории кубок Медленного вальса дети два пары - первое место, в категории дети 2 пары кубок танца ча-ча-ча -  второе место, в категории дети 2 пары кубок танца самба - второе место.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Мироновский Савелий и Захарова Диана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категории дети 2 (2танца) - первое место, в категории дети-2 (3танца) - 1 место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«Красавица Зимушка-зима»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04.03.2019г.,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Нечаева Н.В.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Быкова Александра –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 победителя 1-ой степени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Нечаева Н.В.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диплом за подготовку победителя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«Красавица Зимушка-зима»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04.03.2019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Асафова Дарья –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 победителя 2-ой степени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Панферова Л.В.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диплом за подготовку победителя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Показ спектакля по басням Крылова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05.03.2019 г., МБОУ «СОШ № 7» ИГОСК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Колотур М.В.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Широкая Масленица, выставка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10.03.2019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Ставрополь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Л.В., Несова Е.В.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Уч. группы «Золушка» и «Фантазия» - 5 учащихся,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Уч. группа «Жар-птица» - 4 учащихся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Конкурс-выставка «Как прекрасен этот мир»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11.03-11.04.19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«Олимп»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Несова Е.В.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Уч. группы «Золушка» и «Фантазия», «Жар-птица» -  по 25 учащихся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Краевой конкурс «Наследники Победы»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12.03.-01.04.2019 г., г. Ставрополь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Несова Е.В.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Мухтаров Артем - грамота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 xml:space="preserve"> Торжественное мероприятие в Министерстве спорта СК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14.03.2019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Ставрополь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Барнаш Д.А.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Присвоена 3-я категория спортивного судьи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Выставка, посвященная 5-летию воссоединения Крыма с Россией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16-17.03.2019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Ставрополь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Л.В., Несова Е.В.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Уч. группы «Золушка» и «Фантазия» - 6 учащихся,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Уч. группа «Жар-птица» - 6 учащихся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«Интеллект»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09.01.-19.03.19 г, г. Москва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Панферова Л.В.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Грязных Софья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победитель,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Левченко Анастасия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1-е место,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Москвитина Виктория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диплом победителя 1-ой степени,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Чесова Виктория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диплом победителя 3-ей степени,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Шереметова Виктория, Яковлева Вероника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диплом участника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Показ спектакля «Как генерал в сговоре с весной был»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19.03.2019 г., МБОУ «СОШ № 7» ИГОСК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Колотур М.В.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творчества «Подарок к 8 Марта», посвященного Международному женскому дню</w:t>
            </w:r>
          </w:p>
        </w:tc>
        <w:tc>
          <w:tcPr>
            <w:tcW w:w="2127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19.03.2019 г.,</w:t>
            </w:r>
          </w:p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842" w:type="dxa"/>
          </w:tcPr>
          <w:p w:rsidR="00DA2028" w:rsidRPr="00E62873" w:rsidRDefault="00DA2028" w:rsidP="008D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Нечаева Н.В.</w:t>
            </w:r>
          </w:p>
        </w:tc>
        <w:tc>
          <w:tcPr>
            <w:tcW w:w="2694" w:type="dxa"/>
          </w:tcPr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Ямщикова Анастасия –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 лауреата 1-ой степени</w:t>
            </w:r>
          </w:p>
          <w:p w:rsidR="00DA2028" w:rsidRPr="00E62873" w:rsidRDefault="00DA2028" w:rsidP="008D1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Нечаева Н.В.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диплом куратора</w:t>
            </w:r>
          </w:p>
        </w:tc>
      </w:tr>
      <w:tr w:rsidR="00DA2028" w:rsidRPr="00E62873" w:rsidTr="008D1D0F">
        <w:tc>
          <w:tcPr>
            <w:tcW w:w="567" w:type="dxa"/>
          </w:tcPr>
          <w:p w:rsidR="00DA2028" w:rsidRPr="00E62873" w:rsidRDefault="00DA2028" w:rsidP="008D1D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2028" w:rsidRPr="00E62873" w:rsidRDefault="00DA2028" w:rsidP="00E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Ежегодный турнир по танцевальному спорту «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Весенний калейдоскоп 2019!</w:t>
            </w:r>
            <w:r w:rsidRPr="00E6287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28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2028" w:rsidRPr="00E62873" w:rsidRDefault="00DA2028" w:rsidP="00E00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24.03.2019 г.,</w:t>
            </w:r>
          </w:p>
          <w:p w:rsidR="00DA2028" w:rsidRPr="00E62873" w:rsidRDefault="00DA2028" w:rsidP="00E00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1842" w:type="dxa"/>
          </w:tcPr>
          <w:p w:rsidR="00DA2028" w:rsidRPr="00E62873" w:rsidRDefault="00DA2028" w:rsidP="00E0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873">
              <w:rPr>
                <w:rFonts w:ascii="Times New Roman" w:hAnsi="Times New Roman"/>
                <w:sz w:val="24"/>
                <w:szCs w:val="24"/>
              </w:rPr>
              <w:t>Барнаш Д.А.</w:t>
            </w:r>
          </w:p>
        </w:tc>
        <w:tc>
          <w:tcPr>
            <w:tcW w:w="2694" w:type="dxa"/>
          </w:tcPr>
          <w:p w:rsidR="00DA2028" w:rsidRPr="00E62873" w:rsidRDefault="00DA2028" w:rsidP="00E00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Мироновский Савелий и Захарова Диана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категории дети 2 пары (2танца) - первое место, </w:t>
            </w:r>
          </w:p>
          <w:p w:rsidR="00DA2028" w:rsidRPr="00E62873" w:rsidRDefault="00DA2028" w:rsidP="00E00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категории дети 2 (3 танца) - первое место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Ляшко Егор и АвдиенкоПолина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категории дети 2(2танца) - 1 место,</w:t>
            </w:r>
          </w:p>
          <w:p w:rsidR="00DA2028" w:rsidRPr="00E62873" w:rsidRDefault="00DA2028" w:rsidP="00E00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категории дети 2(3танца) -1 место.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Каверин Евгений и Адоньева Алла</w:t>
            </w:r>
            <w:r w:rsidRPr="00E62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категории молодёжь + взрослые латина до В класса - 2 место</w:t>
            </w:r>
          </w:p>
        </w:tc>
      </w:tr>
    </w:tbl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Default="00DA2028"/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8" w:rsidRPr="00302848" w:rsidRDefault="00DA2028" w:rsidP="0030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2028" w:rsidRPr="00302848" w:rsidSect="0065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6A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007FFD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0F"/>
    <w:rsid w:val="00014DFB"/>
    <w:rsid w:val="00302848"/>
    <w:rsid w:val="0065245C"/>
    <w:rsid w:val="006A679E"/>
    <w:rsid w:val="00741D02"/>
    <w:rsid w:val="007A74C7"/>
    <w:rsid w:val="008D1D0F"/>
    <w:rsid w:val="00C813E3"/>
    <w:rsid w:val="00DA2028"/>
    <w:rsid w:val="00E00504"/>
    <w:rsid w:val="00E6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D1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830</Words>
  <Characters>4733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2019-09-16T06:27:00Z</dcterms:created>
  <dcterms:modified xsi:type="dcterms:W3CDTF">2019-09-16T07:48:00Z</dcterms:modified>
</cp:coreProperties>
</file>