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52" w:rsidRDefault="00103852" w:rsidP="00EA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педагогов</w:t>
      </w:r>
    </w:p>
    <w:p w:rsidR="00103852" w:rsidRDefault="00103852" w:rsidP="00EA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</w:t>
      </w:r>
      <w:r w:rsidRPr="000D1071">
        <w:rPr>
          <w:rFonts w:ascii="Times New Roman" w:hAnsi="Times New Roman"/>
          <w:b/>
          <w:sz w:val="28"/>
          <w:szCs w:val="28"/>
        </w:rPr>
        <w:t xml:space="preserve"> «Личностно-творческий компонент профессионально-педагогической культуры в контексте дополнительного образования»</w:t>
      </w:r>
    </w:p>
    <w:p w:rsidR="00103852" w:rsidRDefault="00103852" w:rsidP="00EA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852" w:rsidRDefault="00103852" w:rsidP="00FC30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30CD">
        <w:rPr>
          <w:rFonts w:ascii="Times New Roman" w:hAnsi="Times New Roman"/>
          <w:i/>
          <w:sz w:val="28"/>
          <w:szCs w:val="28"/>
        </w:rPr>
        <w:t>Составила методист муниципального казенного учреждения дополнительного образования «Центр внешкольной работы» Изобильненского муниципального района Ставропольского края</w:t>
      </w:r>
      <w:r>
        <w:rPr>
          <w:rFonts w:ascii="Times New Roman" w:hAnsi="Times New Roman"/>
          <w:i/>
          <w:sz w:val="28"/>
          <w:szCs w:val="28"/>
        </w:rPr>
        <w:t xml:space="preserve"> Шмидт А.В.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  Последние несколько лет в отечественном образовании характеризуются возрождением интереса к воспитательному и образовательному пространству вне уроков, к свободному времени учащихся, к содержательной организации их досуга. 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  Основными задачами дополнительного образования являются: создание благоприятных условий для проявления творческих способностей, организация реальных дел, доступных для детей и дающих конкретный результат, внесение в жизнь ребенка романтики, фантазии, оптимистической перспективы и приподнятости.  Внеурочная работа направлена на удовлетворение потребностей детей и молодежи в неформальном общении, ориентирована на личность ребенка и развитие его творческой активности.      Дополнительное образование дает ребенку реальную возможность выбора своего индивидуального образовательного пути. По сути дела, дополнительное образование увеличивает пространство, в котором учащиеся могут развивать свою творческую и познавательную активность, реализовывать свои лучшие личностные качества, т.е. демонстрировать те способности, которые зачастую остаются невостребованными в основной системе образования. В дополнительном образовании ребенок сам выбирает содержание и форму занятий, может не бояться неудач. Все это создает благоприятный психологический фон для достижения успеха, что, в свою очередь, положительно влияет и на учебную деятельность. 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Дополнительное образование, несмотря на все особенности его организации, содержания и методики, подчиняется всем закономерностям образовательного процесса: оно имеет цели и задачи, определяемое ими содержание, взаимодействие педагога с детьми, результат обучения, воспитания и развития ребёнка. 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В задачи педагога дополнительного образования входит руководство разнообразной творческой деятельностью учащихся через реализацию дополнительных образовательных программ.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 Деятельность педагога дополнительного образования направлена как на развитие познавательной мотивации детей, так и на решение образовательных задач, непосредственно отвечающих жизненным потребностям детей, что позволит им в будущем прогнозировать в различных жизненных ситуациях возможности применения знаний и навыков, получаемых в системе дополнительного образования. Именно педагоги дополнительного образования призваны интегрировать усилия по физическому, интеллектуальному, нравственному развитию личности.</w:t>
      </w:r>
    </w:p>
    <w:p w:rsidR="00103852" w:rsidRDefault="00103852" w:rsidP="00EA360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 должен обладать следующими личностными качествами: быть чутким и доброжелательным; </w:t>
      </w:r>
      <w:r w:rsidRPr="00582CAC">
        <w:rPr>
          <w:rFonts w:ascii="Times New Roman" w:hAnsi="Times New Roman"/>
          <w:sz w:val="28"/>
          <w:szCs w:val="28"/>
          <w:lang w:eastAsia="ru-RU"/>
        </w:rPr>
        <w:br/>
        <w:t>понимать потребности и интересы детей; иметь высокий уровень интеллектуального развития; обладать широким кругом интересов и умений; </w:t>
      </w:r>
      <w:r w:rsidRPr="00582CAC">
        <w:rPr>
          <w:rFonts w:ascii="Times New Roman" w:hAnsi="Times New Roman"/>
          <w:sz w:val="28"/>
          <w:szCs w:val="28"/>
          <w:lang w:eastAsia="ru-RU"/>
        </w:rPr>
        <w:br/>
        <w:t>быть готовым к выполнению самых разных обязанностей, связанных с обучением и воспитанием детей; быть активным; обладать чувством юмора; </w:t>
      </w:r>
      <w:r w:rsidRPr="00582CAC">
        <w:rPr>
          <w:rFonts w:ascii="Times New Roman" w:hAnsi="Times New Roman"/>
          <w:sz w:val="28"/>
          <w:szCs w:val="28"/>
          <w:lang w:eastAsia="ru-RU"/>
        </w:rPr>
        <w:br/>
        <w:t>располагать творческим потенциалом; проявлять гибкость, быть готовым к пересмотру своих взглядов и постоянному самосовершенствованию. </w:t>
      </w:r>
      <w:r w:rsidRPr="00582CAC">
        <w:rPr>
          <w:rFonts w:ascii="Times New Roman" w:hAnsi="Times New Roman"/>
          <w:sz w:val="28"/>
          <w:szCs w:val="28"/>
          <w:lang w:eastAsia="ru-RU"/>
        </w:rPr>
        <w:br/>
        <w:t xml:space="preserve">     Среди наиболее важных факторов, которые влияют на развитие личности детей в системе дополнительного образования, важнейшим является профессионализм педагога. Только рядом с мастером может вырасти другой мастер, воспитать личность может только другая личность, лишь у мастера можно научиться мастерству. Профессионализм является основой для формирования и развития личности ребенка. 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53E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 ещё одним важным дополнением к педагогу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дополнительного образования</w:t>
      </w:r>
      <w:r w:rsidRPr="006D53E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является умение стимулировать собственную творческую деятельность и творческие способности учащихся. В системе дополнительного образования акцент делается не столько на объяснение детям того или иного предметного знания, сколько на развитии их интереса к расширению индивидуально значимого знания. Роль педагога в дополнительном образовании заключается в организации естественных видов деятельности детей и умении педагогически грамотно управлять системой взаимоотношений в этой деятельности.</w:t>
      </w:r>
      <w:r w:rsidRPr="006E3D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6D53E9">
        <w:rPr>
          <w:rFonts w:ascii="Times New Roman" w:hAnsi="Times New Roman"/>
          <w:color w:val="333333"/>
          <w:sz w:val="28"/>
          <w:szCs w:val="28"/>
          <w:lang w:eastAsia="ru-RU"/>
        </w:rPr>
        <w:t>Таким образом, профессионализм педагога, являясь важным фактором развития личности ребёнка, должен обязательно сочетаться с его физическим и психическим здоровьем.</w:t>
      </w:r>
      <w:r w:rsidRPr="006E3D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Под профессиональной компетентностью педагога дополнительного образования понимается совокупность профессиональных и личностных качеств, необходимых для успешной педагогической деятельности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bCs/>
          <w:sz w:val="28"/>
          <w:szCs w:val="28"/>
          <w:lang w:eastAsia="ru-RU"/>
        </w:rPr>
        <w:t xml:space="preserve">     Личностно-творческий компонент педагогической культуры отражает творческое начало личности педагога. Педагогическое творчество требует от педагога наличия таких личностных качеств, как инициатива, индивидуальная свобода, самостоятельность и ответственность, готовность к риску, независимость суждений. Становится очевидным, что педагогическая культура является сферой творческого приложения и реализации педагогической способности личности. В педагогических ценностях личность определяет свои индивидуальные силы и опосредует процесс присвоения нравственных, эстетических, правовых и других отношений, </w:t>
      </w:r>
      <w:r w:rsidRPr="00582CAC">
        <w:rPr>
          <w:rFonts w:ascii="Times New Roman" w:hAnsi="Times New Roman"/>
          <w:sz w:val="28"/>
          <w:szCs w:val="28"/>
          <w:lang w:eastAsia="ru-RU"/>
        </w:rPr>
        <w:t>т.е. воздействуя на других, творит себя, определяет свое собственное развитие, реализуя себя в деятельности.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  Профессиональная деятельность как социально-культурное явление обладает сложной структурой, включающей цель, задачи, предмет, средства, методы, результат.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 Под педагогической культурой подразумевается совокупность норм, правил поведения, проявление педагогического такта, педагогической техники и мастерства, педагогическая грамотность и образованность. Высокий уровень профессиональной культуры специалиста характеризуется развитой способностью к решению профессиональных задач, т.е. развитым профессиональным мышлением и сознанием.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 Особенности формирования и реализации профессионально-педагогической культуры педагога обусловливаются индивидуально-творческими, психофизиологическими и возрастными характеристиками, скопившимся социально-педагогическим опытом.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Профессиональная культура - это определенная степень овладения человеком приемами и способами решения профессиональных задач.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В процессе педагогической деятельности происходит овладение определенными идеями, концепциями, совокупностью знаний и умений. Знания, идеи, концепции, имеющие в данный момент большую значимость для общества и отдельной педагогической системы, и выступают в качестве педагогических ценностей.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 Ценности педагога - это внутренний, эмоционально освоенный регулятор деятельности, определяющий его отношение к окружающему миру, к себе и моделирующий содержание и характер выполняемой им профессиональной деятельности.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 Личностно-педагогические ценности - это система ценностных ориентаций личности, сложное социально-психологическое образование, отражающее ее целевую и мотивационную направленность. Данный компонент представляет собой мировоззренческую характеристику личности. Каждый педагог, на основе общественно-педагогических и профессионально-групповых ценностей, строит свою личностную систему ценностей.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Профессионально-педагогическое сознание выполняет сложную регулятивную функцию: оно структурирует вокруг личностного «ядра» все многообразие способов учебной, методической, воспитательной, научной, общественно-педагогической деятельности. Иерархия видов деятельности педагога стимулирует развитие индивидуальности. Каждый преподаватель актуализирует часть профессиональной деятельности и те педагогические ценности, которые являются для него жизненно и профессионально необходимыми.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Важнейшей предпосылкой творческой деятельности педагога, служит способность выделить свое профессиональное Я из окружающей педагогической действительности, противопоставлять себя как субъекта объектам своего воздействия и рефлексировать по поводу своих действий, слов и мыслей.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   Творчество не существует вне личности, и оно не может быть понято вне личностного контекста. Поэтому, обращаясь к проблеме педагогического творчества, необходимо учесть специфику педагогической деятельности, своеобразие проявления индивидуально-творческих качеств педагога.</w:t>
      </w:r>
    </w:p>
    <w:p w:rsidR="00103852" w:rsidRPr="00582CAC" w:rsidRDefault="00103852" w:rsidP="00EA360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   Для успешного развития педагогического творчества необходимы следующие условия: знание основных закономерностей и принципов целостного учебно-воспитательного процесса; высокий уровень общекультурной подготовки педагога; владение современными концепциями подготовки специалиста, стремление к творчеству, развитое педагогической мышление и рефлексия; педагогический опыт и интуиция, умение принимать оперативные решения в нетипичных ситуациях; владение педагогической технологией. А также положительный эмоционально-психологический климат в коллективе, наличие  средств обучения и воспитания; научная обоснованность методических рекомендаций и установок; материально-техническая оснащенность педагогического процесса.</w:t>
      </w:r>
    </w:p>
    <w:p w:rsidR="00103852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CAC">
        <w:rPr>
          <w:rFonts w:ascii="Times New Roman" w:hAnsi="Times New Roman"/>
          <w:sz w:val="28"/>
          <w:szCs w:val="28"/>
          <w:lang w:eastAsia="ru-RU"/>
        </w:rPr>
        <w:t xml:space="preserve">      Личностные особенности и творчество проявляются в многообразных формах и способах творческой самореализации педагога. Самореализация выступает сферой приложения индивидуально-творческих возможностей личности.</w:t>
      </w:r>
    </w:p>
    <w:p w:rsidR="00103852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D53E9">
        <w:rPr>
          <w:rFonts w:ascii="Times New Roman" w:hAnsi="Times New Roman"/>
          <w:color w:val="333333"/>
          <w:sz w:val="28"/>
          <w:szCs w:val="28"/>
          <w:lang w:eastAsia="ru-RU"/>
        </w:rPr>
        <w:t>Развитие профессиональной компетентности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профессионального уровня педагога напрямую зависит социально-экономическое и духовное развитие общества.</w:t>
      </w:r>
      <w:r w:rsidRPr="006E3D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03852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D53E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Изменения, происходящие в современной системе образования, делают необходимостью повышение квалификации и профессионализма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педагога</w:t>
      </w:r>
      <w:r w:rsidRPr="006D53E9">
        <w:rPr>
          <w:rFonts w:ascii="Times New Roman" w:hAnsi="Times New Roman"/>
          <w:color w:val="333333"/>
          <w:sz w:val="28"/>
          <w:szCs w:val="28"/>
          <w:lang w:eastAsia="ru-RU"/>
        </w:rPr>
        <w:t>, т. е. его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конкурентоспособную личность педагога, способную воспитывать личность в современном, динамично меняющемся мире.</w:t>
      </w:r>
      <w:r w:rsidRPr="006E3D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03852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D53E9">
        <w:rPr>
          <w:rFonts w:ascii="Times New Roman" w:hAnsi="Times New Roman"/>
          <w:color w:val="333333"/>
          <w:sz w:val="28"/>
          <w:szCs w:val="28"/>
          <w:lang w:eastAsia="ru-RU"/>
        </w:rPr>
        <w:t>Исходя из современных требований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6D53E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можно определить основные пути развития профессиональной компетентности педагога:</w:t>
      </w:r>
      <w:r w:rsidRPr="006E3D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6D53E9">
        <w:rPr>
          <w:rFonts w:ascii="Times New Roman" w:hAnsi="Times New Roman"/>
          <w:color w:val="333333"/>
          <w:sz w:val="28"/>
          <w:szCs w:val="28"/>
          <w:lang w:eastAsia="ru-RU"/>
        </w:rPr>
        <w:t>работа в методических объединениях, творческих группах;</w:t>
      </w:r>
      <w:r w:rsidRPr="006E3D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6D53E9">
        <w:rPr>
          <w:rFonts w:ascii="Times New Roman" w:hAnsi="Times New Roman"/>
          <w:color w:val="333333"/>
          <w:sz w:val="28"/>
          <w:szCs w:val="28"/>
          <w:lang w:eastAsia="ru-RU"/>
        </w:rPr>
        <w:t>исследовательская деятельность;</w:t>
      </w:r>
      <w:r w:rsidRPr="006E3D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6D53E9">
        <w:rPr>
          <w:rFonts w:ascii="Times New Roman" w:hAnsi="Times New Roman"/>
          <w:color w:val="333333"/>
          <w:sz w:val="28"/>
          <w:szCs w:val="28"/>
          <w:lang w:eastAsia="ru-RU"/>
        </w:rPr>
        <w:t>освоение новых педагогических технологий;</w:t>
      </w:r>
      <w:r w:rsidRPr="006E3D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6D53E9">
        <w:rPr>
          <w:rFonts w:ascii="Times New Roman" w:hAnsi="Times New Roman"/>
          <w:color w:val="333333"/>
          <w:sz w:val="28"/>
          <w:szCs w:val="28"/>
          <w:lang w:eastAsia="ru-RU"/>
        </w:rPr>
        <w:t>различные формы педагогической поддержки;</w:t>
      </w:r>
      <w:r w:rsidRPr="006E3D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6D53E9">
        <w:rPr>
          <w:rFonts w:ascii="Times New Roman" w:hAnsi="Times New Roman"/>
          <w:color w:val="333333"/>
          <w:sz w:val="28"/>
          <w:szCs w:val="28"/>
          <w:lang w:eastAsia="ru-RU"/>
        </w:rPr>
        <w:t>активное участие в педагогических конкурсах, мастер-классах, форумах и фестивалях;</w:t>
      </w:r>
      <w:r w:rsidRPr="006E3D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6D53E9">
        <w:rPr>
          <w:rFonts w:ascii="Times New Roman" w:hAnsi="Times New Roman"/>
          <w:color w:val="333333"/>
          <w:sz w:val="28"/>
          <w:szCs w:val="28"/>
          <w:lang w:eastAsia="ru-RU"/>
        </w:rPr>
        <w:t>обобщение собственного педагогического опыта;</w:t>
      </w:r>
      <w:r w:rsidRPr="006E3D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6D53E9">
        <w:rPr>
          <w:rFonts w:ascii="Times New Roman" w:hAnsi="Times New Roman"/>
          <w:color w:val="333333"/>
          <w:sz w:val="28"/>
          <w:szCs w:val="28"/>
          <w:lang w:eastAsia="ru-RU"/>
        </w:rPr>
        <w:t>использование ИКТ.</w:t>
      </w:r>
      <w:r w:rsidRPr="006E3D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03852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03852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03852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03852" w:rsidRDefault="00103852" w:rsidP="00EA36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03852" w:rsidRDefault="00103852">
      <w:pPr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03852" w:rsidRDefault="00103852"/>
    <w:p w:rsidR="00103852" w:rsidRDefault="00103852" w:rsidP="00455E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Консультация </w:t>
      </w:r>
    </w:p>
    <w:p w:rsidR="00103852" w:rsidRPr="000D1071" w:rsidRDefault="00103852" w:rsidP="00455E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Pr="000D1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тему: </w:t>
      </w:r>
      <w:r w:rsidRPr="000D1071">
        <w:rPr>
          <w:rFonts w:ascii="Times New Roman" w:hAnsi="Times New Roman"/>
          <w:b/>
          <w:sz w:val="28"/>
          <w:szCs w:val="28"/>
        </w:rPr>
        <w:t>«Значимость дисциплины в воспитании и развитии подростка»</w:t>
      </w:r>
    </w:p>
    <w:p w:rsidR="00103852" w:rsidRDefault="00103852"/>
    <w:p w:rsidR="00103852" w:rsidRPr="00FC30CD" w:rsidRDefault="00103852" w:rsidP="00B970DA">
      <w:pPr>
        <w:jc w:val="both"/>
        <w:rPr>
          <w:rFonts w:ascii="Times New Roman" w:hAnsi="Times New Roman"/>
          <w:i/>
          <w:sz w:val="28"/>
          <w:szCs w:val="28"/>
        </w:rPr>
      </w:pPr>
      <w:r w:rsidRPr="00FC30CD">
        <w:rPr>
          <w:rFonts w:ascii="Times New Roman" w:hAnsi="Times New Roman"/>
          <w:i/>
          <w:sz w:val="28"/>
          <w:szCs w:val="28"/>
        </w:rPr>
        <w:t>Составила методист муниципального казенного учреждения дополнительного образования «Центр внешкольной работы» Изобильненского муниципального района Ставропольского края</w:t>
      </w:r>
    </w:p>
    <w:p w:rsidR="00103852" w:rsidRPr="0034693F" w:rsidRDefault="00103852" w:rsidP="0034693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B2622"/>
          <w:sz w:val="28"/>
          <w:szCs w:val="28"/>
        </w:rPr>
      </w:pPr>
      <w:r w:rsidRPr="0060287E">
        <w:rPr>
          <w:color w:val="2B2622"/>
          <w:sz w:val="28"/>
          <w:szCs w:val="28"/>
        </w:rPr>
        <w:t>Дисциплина</w:t>
      </w:r>
      <w:r>
        <w:rPr>
          <w:color w:val="2B2622"/>
          <w:sz w:val="28"/>
          <w:szCs w:val="28"/>
        </w:rPr>
        <w:t xml:space="preserve"> от лат. </w:t>
      </w:r>
      <w:r>
        <w:rPr>
          <w:color w:val="2B2622"/>
          <w:sz w:val="28"/>
          <w:szCs w:val="28"/>
          <w:lang w:val="en-US"/>
        </w:rPr>
        <w:t>Disciplina</w:t>
      </w:r>
      <w:r>
        <w:rPr>
          <w:color w:val="2B2622"/>
          <w:sz w:val="28"/>
          <w:szCs w:val="28"/>
        </w:rPr>
        <w:t xml:space="preserve"> – воспитание, обучение.Это качественная характеристика порядка, организованности в том или ином обществе, сфере жизнедеятельности людей, отражающая соответствие их поведения сложившимся в обществе нормам права, морали. Дисциплина – важнейший компонент культуры человека, она характеризует его общественное поведение в различных сферах. Дисциплинированность –  это качество личности, включающее в себя: выдержанность, внутреннюю организованность, ответственность, готовность и привычку подчиняться собственным целям (самодисциплина) и общественным установкам (законам, нормам, принципам). Общественная дисциплина придает поведению людей согласованный, упорядоченный характер, обуславливает продуктивность коллективной деятельности, нормальное функционирование социальных институтов и организаций, межличностное общение.</w:t>
      </w:r>
    </w:p>
    <w:p w:rsidR="00103852" w:rsidRPr="0060287E" w:rsidRDefault="00103852" w:rsidP="0034693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B2622"/>
          <w:sz w:val="28"/>
          <w:szCs w:val="28"/>
        </w:rPr>
      </w:pPr>
      <w:r w:rsidRPr="0060287E">
        <w:rPr>
          <w:color w:val="2B2622"/>
          <w:sz w:val="28"/>
          <w:szCs w:val="28"/>
        </w:rPr>
        <w:t>Дисциплина – это движущая сила, которая позволяет человеку приблизиться к желаемому результату. Именно исполненные намерения дают человеку то, что нужно, а всё остальное только является пустыми обещаниями. Часто людям не хватает мужества придерживаться своих целей. Однако дисциплину можно тренировать, как и другие навыки. Ее можно совершенствовать и взращивать.</w:t>
      </w:r>
    </w:p>
    <w:p w:rsidR="00103852" w:rsidRDefault="00103852" w:rsidP="00315A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B2622"/>
          <w:sz w:val="28"/>
          <w:szCs w:val="28"/>
          <w:shd w:val="clear" w:color="auto" w:fill="FFFFFF"/>
        </w:rPr>
      </w:pPr>
      <w:r w:rsidRPr="00990506">
        <w:rPr>
          <w:rFonts w:ascii="Times New Roman" w:hAnsi="Times New Roman"/>
          <w:color w:val="2B2622"/>
          <w:sz w:val="28"/>
          <w:szCs w:val="28"/>
          <w:lang w:eastAsia="ru-RU"/>
        </w:rPr>
        <w:t>Что такое дисциплина и зачем она нужна в наше время? Сегодня успешным называется тот человек, который все успевает. Он умеет правильно</w:t>
      </w:r>
      <w:r w:rsidRPr="0034693F">
        <w:rPr>
          <w:rFonts w:ascii="Times New Roman" w:hAnsi="Times New Roman"/>
          <w:sz w:val="28"/>
          <w:szCs w:val="28"/>
          <w:lang w:eastAsia="ru-RU"/>
        </w:rPr>
        <w:t> </w:t>
      </w:r>
      <w:hyperlink r:id="rId5" w:history="1">
        <w:r w:rsidRPr="0034693F">
          <w:rPr>
            <w:rFonts w:ascii="Times New Roman" w:hAnsi="Times New Roman"/>
            <w:sz w:val="28"/>
            <w:szCs w:val="28"/>
            <w:lang w:eastAsia="ru-RU"/>
          </w:rPr>
          <w:t>расставлять приоритеты,</w:t>
        </w:r>
      </w:hyperlink>
      <w:r w:rsidRPr="0060287E">
        <w:rPr>
          <w:rFonts w:ascii="Times New Roman" w:hAnsi="Times New Roman"/>
          <w:color w:val="2B2622"/>
          <w:sz w:val="28"/>
          <w:szCs w:val="28"/>
          <w:lang w:eastAsia="ru-RU"/>
        </w:rPr>
        <w:t> </w:t>
      </w:r>
      <w:r w:rsidRPr="00990506">
        <w:rPr>
          <w:rFonts w:ascii="Times New Roman" w:hAnsi="Times New Roman"/>
          <w:color w:val="2B2622"/>
          <w:sz w:val="28"/>
          <w:szCs w:val="28"/>
          <w:lang w:eastAsia="ru-RU"/>
        </w:rPr>
        <w:t xml:space="preserve">отлично распоряжается собственным временем. Человек оказывается способен на многое, но только если он может придерживаться выбранного пути. </w:t>
      </w:r>
      <w:r>
        <w:rPr>
          <w:rFonts w:ascii="Times New Roman" w:hAnsi="Times New Roman"/>
          <w:color w:val="2B2622"/>
          <w:sz w:val="28"/>
          <w:szCs w:val="28"/>
          <w:shd w:val="clear" w:color="auto" w:fill="FFFFFF"/>
        </w:rPr>
        <w:t>Д</w:t>
      </w:r>
      <w:r w:rsidRPr="0060287E">
        <w:rPr>
          <w:rFonts w:ascii="Times New Roman" w:hAnsi="Times New Roman"/>
          <w:color w:val="2B2622"/>
          <w:sz w:val="28"/>
          <w:szCs w:val="28"/>
          <w:shd w:val="clear" w:color="auto" w:fill="FFFFFF"/>
        </w:rPr>
        <w:t>исциплинированный человек - это тот, кто умеет мыслить, отделя</w:t>
      </w:r>
      <w:r>
        <w:rPr>
          <w:rFonts w:ascii="Times New Roman" w:hAnsi="Times New Roman"/>
          <w:color w:val="2B2622"/>
          <w:sz w:val="28"/>
          <w:szCs w:val="28"/>
          <w:shd w:val="clear" w:color="auto" w:fill="FFFFFF"/>
        </w:rPr>
        <w:t>ть главное от второстепенного, т</w:t>
      </w:r>
      <w:r w:rsidRPr="0060287E">
        <w:rPr>
          <w:rFonts w:ascii="Times New Roman" w:hAnsi="Times New Roman"/>
          <w:color w:val="2B2622"/>
          <w:sz w:val="28"/>
          <w:szCs w:val="28"/>
          <w:shd w:val="clear" w:color="auto" w:fill="FFFFFF"/>
        </w:rPr>
        <w:t>от, кто хорошо знает сам себя, свои приоритеты и свободен от тех убеждений, что навязаны ему изв</w:t>
      </w:r>
      <w:r>
        <w:rPr>
          <w:rFonts w:ascii="Times New Roman" w:hAnsi="Times New Roman"/>
          <w:color w:val="2B2622"/>
          <w:sz w:val="28"/>
          <w:szCs w:val="28"/>
          <w:shd w:val="clear" w:color="auto" w:fill="FFFFFF"/>
        </w:rPr>
        <w:t>не</w:t>
      </w:r>
      <w:r w:rsidRPr="0060287E">
        <w:rPr>
          <w:rFonts w:ascii="Times New Roman" w:hAnsi="Times New Roman"/>
          <w:color w:val="2B2622"/>
          <w:sz w:val="28"/>
          <w:szCs w:val="28"/>
          <w:shd w:val="clear" w:color="auto" w:fill="FFFFFF"/>
        </w:rPr>
        <w:t>.</w:t>
      </w:r>
    </w:p>
    <w:p w:rsidR="00103852" w:rsidRDefault="00103852" w:rsidP="00315A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B2622"/>
          <w:sz w:val="28"/>
          <w:szCs w:val="28"/>
        </w:rPr>
      </w:pPr>
      <w:r w:rsidRPr="0060287E">
        <w:rPr>
          <w:rFonts w:ascii="Times New Roman" w:hAnsi="Times New Roman"/>
          <w:color w:val="2B2622"/>
          <w:sz w:val="28"/>
          <w:szCs w:val="28"/>
        </w:rPr>
        <w:t>Самодисциплина – это привычка управлять собственным поведением. Она проявляется в умении отказать себе в пустых развлечениях, концентрироваться на выбранной цели, осознанности дела. Много у самодисциплины и врагов. Самый главный из них – это отвлечение и импульсивность. А также самодисциплина падает по мере нарастания усталости.</w:t>
      </w:r>
    </w:p>
    <w:p w:rsidR="00103852" w:rsidRPr="00315A16" w:rsidRDefault="00103852" w:rsidP="00315A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B2622"/>
          <w:sz w:val="28"/>
          <w:szCs w:val="28"/>
          <w:lang w:eastAsia="ru-RU"/>
        </w:rPr>
      </w:pPr>
      <w:r w:rsidRPr="00990506">
        <w:rPr>
          <w:rFonts w:ascii="Times New Roman" w:hAnsi="Times New Roman"/>
          <w:color w:val="2B2622"/>
          <w:sz w:val="28"/>
          <w:szCs w:val="28"/>
          <w:lang w:eastAsia="ru-RU"/>
        </w:rPr>
        <w:t>Самодисциплина позволяет организовать себя, задать своей деятельности определенный курс. Однако здесь необходимы обязательства перед самим собой. Проблема в том, что многие не любят заданные извне рамки. Но именно они способны отточить характер человека. Впервые человек сталкивается с необходимостью самодисциплины в детском саду, где необходимо соблюдать режим, в школе, где нужно делать уроки. С детства родители обучают его ответственности, а также порядку. У тех, кто с детства приучен к ответственности, не возникает вопроса,</w:t>
      </w:r>
      <w:hyperlink r:id="rId6" w:history="1">
        <w:r w:rsidRPr="0034693F">
          <w:rPr>
            <w:rFonts w:ascii="Times New Roman" w:hAnsi="Times New Roman"/>
            <w:sz w:val="28"/>
            <w:szCs w:val="28"/>
            <w:lang w:eastAsia="ru-RU"/>
          </w:rPr>
          <w:t>что такое самодисциплина</w:t>
        </w:r>
      </w:hyperlink>
      <w:r w:rsidRPr="0060287E">
        <w:rPr>
          <w:rFonts w:ascii="Times New Roman" w:hAnsi="Times New Roman"/>
          <w:color w:val="2B2622"/>
          <w:sz w:val="28"/>
          <w:szCs w:val="28"/>
          <w:lang w:eastAsia="ru-RU"/>
        </w:rPr>
        <w:t> </w:t>
      </w:r>
      <w:r w:rsidRPr="00990506">
        <w:rPr>
          <w:rFonts w:ascii="Times New Roman" w:hAnsi="Times New Roman"/>
          <w:color w:val="2B2622"/>
          <w:sz w:val="28"/>
          <w:szCs w:val="28"/>
          <w:lang w:eastAsia="ru-RU"/>
        </w:rPr>
        <w:t>и зачем она нужна.</w:t>
      </w:r>
      <w:r>
        <w:rPr>
          <w:rFonts w:ascii="Times New Roman" w:hAnsi="Times New Roman"/>
          <w:color w:val="2B2622"/>
          <w:sz w:val="28"/>
          <w:szCs w:val="28"/>
          <w:shd w:val="clear" w:color="auto" w:fill="FFFFFF"/>
        </w:rPr>
        <w:t>С</w:t>
      </w:r>
      <w:r w:rsidRPr="0060287E">
        <w:rPr>
          <w:rFonts w:ascii="Times New Roman" w:hAnsi="Times New Roman"/>
          <w:color w:val="2B2622"/>
          <w:sz w:val="28"/>
          <w:szCs w:val="28"/>
          <w:shd w:val="clear" w:color="auto" w:fill="FFFFFF"/>
        </w:rPr>
        <w:t>амодисциплина бывает двух видов. В одном случае она мучительна для человека и приносит мало результатов. Во втором, когда человек осознает свои цели, ему значительно легче управлять собой и видеть результаты своей деятельности.</w:t>
      </w:r>
    </w:p>
    <w:p w:rsidR="00103852" w:rsidRDefault="00103852" w:rsidP="002069D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B2622"/>
          <w:sz w:val="28"/>
          <w:szCs w:val="28"/>
        </w:rPr>
      </w:pPr>
      <w:r w:rsidRPr="0060287E">
        <w:rPr>
          <w:color w:val="2B2622"/>
          <w:sz w:val="28"/>
          <w:szCs w:val="28"/>
        </w:rPr>
        <w:t xml:space="preserve">Каким же образом можно воспитать в себе самодисциплину? Для этого нужно брать на себя обязательства. Когда человек становится сильнее, он может вдохновлять себя и других на новые достижения. Также для развития дисциплинированности рекомендуется записывать свои планы, устанавливать для них сроки, вести для себя отчётность.Одно из самых важнейших качеств человека, который сумел овладеть навыком самодисциплины, - способность выполнять свои дела в срок. </w:t>
      </w:r>
    </w:p>
    <w:p w:rsidR="00103852" w:rsidRPr="0060287E" w:rsidRDefault="00103852" w:rsidP="002069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87E">
        <w:rPr>
          <w:rFonts w:ascii="Times New Roman" w:hAnsi="Times New Roman"/>
          <w:color w:val="000000"/>
          <w:sz w:val="28"/>
          <w:szCs w:val="28"/>
          <w:lang w:eastAsia="ru-RU"/>
        </w:rPr>
        <w:t>Подростковый период - это период перехода ребенка от детст</w:t>
      </w:r>
      <w:r w:rsidRPr="0060287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 к взрослости, перестройки физиологических и психологических процессов и активного формирования взглядов и убеждений. Воз</w:t>
      </w:r>
      <w:r w:rsidRPr="0060287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раст этот труден как для родителей и педагогов, так он действительно труден и для самих детей.</w:t>
      </w:r>
    </w:p>
    <w:p w:rsidR="00103852" w:rsidRPr="0060287E" w:rsidRDefault="00103852" w:rsidP="002069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87E">
        <w:rPr>
          <w:rFonts w:ascii="Times New Roman" w:hAnsi="Times New Roman"/>
          <w:color w:val="000000"/>
          <w:sz w:val="28"/>
          <w:szCs w:val="28"/>
          <w:lang w:eastAsia="ru-RU"/>
        </w:rPr>
        <w:t>«Это самый мятущийся, самый критиче</w:t>
      </w:r>
      <w:r w:rsidRPr="0060287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ский, самый неуравновешенный возраст», - писала ещё Н. К. Крупская.</w:t>
      </w:r>
    </w:p>
    <w:p w:rsidR="00103852" w:rsidRPr="0060287E" w:rsidRDefault="00103852" w:rsidP="002069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8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Отрываясь от мира детства, подростки постепенно, шаг за ша</w:t>
      </w:r>
      <w:r w:rsidRPr="0060287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гом идут по пути, ведущему в мир взрослого человека. Именно по</w:t>
      </w:r>
      <w:r w:rsidRPr="0060287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этому подростковый возраст называют </w:t>
      </w:r>
      <w:r w:rsidRPr="0060287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переходным. </w:t>
      </w:r>
      <w:r w:rsidRPr="0060287E">
        <w:rPr>
          <w:rFonts w:ascii="Times New Roman" w:hAnsi="Times New Roman"/>
          <w:color w:val="000000"/>
          <w:sz w:val="28"/>
          <w:szCs w:val="28"/>
          <w:lang w:eastAsia="ru-RU"/>
        </w:rPr>
        <w:t>Своеобразное положение подростка в обществе (уже не ребенок, но еще не взрос</w:t>
      </w:r>
      <w:r w:rsidRPr="0060287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лый) и порождает многие трудности, с которыми приходится стал</w:t>
      </w:r>
      <w:r w:rsidRPr="0060287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киваться в семье, школе при обучении и воспитании.</w:t>
      </w:r>
    </w:p>
    <w:p w:rsidR="00103852" w:rsidRPr="00142731" w:rsidRDefault="00103852" w:rsidP="002069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7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11 до 18 лет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142731">
        <w:rPr>
          <w:rFonts w:ascii="Times New Roman" w:hAnsi="Times New Roman"/>
          <w:color w:val="000000"/>
          <w:sz w:val="28"/>
          <w:szCs w:val="28"/>
          <w:lang w:eastAsia="ru-RU"/>
        </w:rPr>
        <w:t>ети становятся юношами и девушками. В физическом и психическом состоянии подростка происходят изменения, требующие большого терпения и понимания окружающих и близких.</w:t>
      </w:r>
    </w:p>
    <w:p w:rsidR="00103852" w:rsidRDefault="00103852" w:rsidP="002069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731">
        <w:rPr>
          <w:rFonts w:ascii="Times New Roman" w:hAnsi="Times New Roman"/>
          <w:color w:val="000000"/>
          <w:sz w:val="28"/>
          <w:szCs w:val="28"/>
          <w:lang w:eastAsia="ru-RU"/>
        </w:rPr>
        <w:t>Для подростка характерно критическ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 восприятие действительности.</w:t>
      </w:r>
    </w:p>
    <w:p w:rsidR="00103852" w:rsidRDefault="00103852" w:rsidP="002069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731">
        <w:rPr>
          <w:rFonts w:ascii="Times New Roman" w:hAnsi="Times New Roman"/>
          <w:color w:val="000000"/>
          <w:sz w:val="28"/>
          <w:szCs w:val="28"/>
          <w:lang w:eastAsia="ru-RU"/>
        </w:rPr>
        <w:t>В 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жизни появляются новые кумиры.</w:t>
      </w:r>
    </w:p>
    <w:p w:rsidR="00103852" w:rsidRDefault="00103852" w:rsidP="002069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731">
        <w:rPr>
          <w:rFonts w:ascii="Times New Roman" w:hAnsi="Times New Roman"/>
          <w:color w:val="000000"/>
          <w:sz w:val="28"/>
          <w:szCs w:val="28"/>
          <w:lang w:eastAsia="ru-RU"/>
        </w:rPr>
        <w:t>У подро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стка часто меняется настроение.</w:t>
      </w:r>
    </w:p>
    <w:p w:rsidR="00103852" w:rsidRDefault="00103852" w:rsidP="002069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731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вышаются финансовые требования.</w:t>
      </w:r>
    </w:p>
    <w:p w:rsidR="00103852" w:rsidRPr="00142731" w:rsidRDefault="00103852" w:rsidP="002069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731">
        <w:rPr>
          <w:rFonts w:ascii="Times New Roman" w:hAnsi="Times New Roman"/>
          <w:color w:val="000000"/>
          <w:sz w:val="28"/>
          <w:szCs w:val="28"/>
          <w:lang w:eastAsia="ru-RU"/>
        </w:rPr>
        <w:t>Появляется свое мнение в оценке партнера и в вопросах выбора профессии.</w:t>
      </w:r>
    </w:p>
    <w:p w:rsidR="00103852" w:rsidRPr="00142731" w:rsidRDefault="00103852" w:rsidP="002069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731">
        <w:rPr>
          <w:rFonts w:ascii="Times New Roman" w:hAnsi="Times New Roman"/>
          <w:color w:val="000000"/>
          <w:sz w:val="28"/>
          <w:szCs w:val="28"/>
          <w:lang w:eastAsia="ru-RU"/>
        </w:rPr>
        <w:t>Родителям необходимо быть терпеливыми, любящими и убедить подростка, что он всегда может рассчитывать на их помощь и поддержку. Не следует обижаться на своего ребенка, если он начинает больше доверять постороннему человеку, пытается подражать ему и следовать его примеру. Дело в том, что связь ребенка с отцом и матерью с эмоциональной точки зрения всегда значительно сложнее, чем отношения с другими людьми. Конечно, период полового созревания — это временное явления, однако к этому надо отнестись серьезно и постараться понять своего ребенка. Иначе подросток будет чувствовать себя одиноким и никому не нужным. Последствия таких переживаний могут привести к самоубийству подростка. Поэтому, если ребенок угрожает самоубийством, ни в коем случае нельзя не обращать внимания на такие разговоры, тем более смеяться. Необходимо внимательно за ним наблюдать. Возможно, он действительно разочаровался в жизни и чувствует себя очень несчастным. Так как родители обычно считают своиметоды воспитания подростка правильными, то неожиданная критика ребенка выбивает их из колеи. Им кажется, что их ребенок неблагодарен и не прав. И все-таки необходимо постараться принять критику в любой форме, не прерывая разговора с эмоционально настроенным подростком. Очень важно быть терпеливым и постараться спокойно изложить свое мнение, тогда дети, возможно, смогут понять родителей, их позицию и даже с ней согласиться.</w:t>
      </w:r>
    </w:p>
    <w:p w:rsidR="00103852" w:rsidRPr="00D27C81" w:rsidRDefault="00103852" w:rsidP="00D27C81">
      <w:pPr>
        <w:pStyle w:val="NormalWeb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42731">
        <w:rPr>
          <w:color w:val="000000"/>
          <w:sz w:val="28"/>
          <w:szCs w:val="28"/>
        </w:rPr>
        <w:t xml:space="preserve">Родители не должны навязывать свое мнение детям. Молодые люди должны сами принимать решения и делать свой выбор, </w:t>
      </w:r>
      <w:r>
        <w:rPr>
          <w:color w:val="000000"/>
          <w:sz w:val="28"/>
          <w:szCs w:val="28"/>
        </w:rPr>
        <w:t xml:space="preserve">родители могут им только помочь в </w:t>
      </w:r>
      <w:r>
        <w:rPr>
          <w:color w:val="333333"/>
          <w:sz w:val="28"/>
          <w:szCs w:val="28"/>
          <w:shd w:val="clear" w:color="auto" w:fill="F9F9F9"/>
        </w:rPr>
        <w:t>в</w:t>
      </w:r>
      <w:r w:rsidRPr="0060287E">
        <w:rPr>
          <w:color w:val="333333"/>
          <w:sz w:val="28"/>
          <w:szCs w:val="28"/>
          <w:shd w:val="clear" w:color="auto" w:fill="F9F9F9"/>
        </w:rPr>
        <w:t>оспитани</w:t>
      </w:r>
      <w:r>
        <w:rPr>
          <w:color w:val="333333"/>
          <w:sz w:val="28"/>
          <w:szCs w:val="28"/>
          <w:shd w:val="clear" w:color="auto" w:fill="F9F9F9"/>
        </w:rPr>
        <w:t>и</w:t>
      </w:r>
      <w:r w:rsidRPr="0060287E">
        <w:rPr>
          <w:color w:val="333333"/>
          <w:sz w:val="28"/>
          <w:szCs w:val="28"/>
          <w:shd w:val="clear" w:color="auto" w:fill="F9F9F9"/>
        </w:rPr>
        <w:t xml:space="preserve"> сознательной дисциплины, чувств</w:t>
      </w:r>
      <w:r>
        <w:rPr>
          <w:color w:val="333333"/>
          <w:sz w:val="28"/>
          <w:szCs w:val="28"/>
          <w:shd w:val="clear" w:color="auto" w:fill="F9F9F9"/>
        </w:rPr>
        <w:t>а</w:t>
      </w:r>
      <w:r w:rsidRPr="0060287E">
        <w:rPr>
          <w:color w:val="333333"/>
          <w:sz w:val="28"/>
          <w:szCs w:val="28"/>
          <w:shd w:val="clear" w:color="auto" w:fill="F9F9F9"/>
        </w:rPr>
        <w:t xml:space="preserve"> долга и ответственности. </w:t>
      </w:r>
      <w:r w:rsidRPr="0060287E">
        <w:rPr>
          <w:color w:val="282828"/>
          <w:sz w:val="28"/>
          <w:szCs w:val="28"/>
        </w:rPr>
        <w:t>Поведение ребенка не всегда зависит от влияния родителей, ведь по мере взросления, ребенок попадает под влияние социума. К тому же, выделяются кризисные периоды в развитии ребенка, которые отмечены вспышками резких негативных реакций, в них проявляется его воля, способность к действию, формируется характер. Но есть одно вспомогательное средство – это дисциплина, которая оказывает непосредственное влияние на развитие личности в ребенке, помогает ему справиться с трудностями этих психологических этапов взросления.</w:t>
      </w:r>
    </w:p>
    <w:p w:rsidR="00103852" w:rsidRPr="000A4876" w:rsidRDefault="00103852" w:rsidP="002069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Жизнь требует от человека высокой дисциплины и исполнительской четкости - черт, в нашем характере представлены слишком слабо. В их формировании значительная роль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также,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принадлежит учебно-воспитательному процессу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учебного заведения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, в частности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учебной дисциплине. Учебная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дисциплина - соблюдение учащимися правил поведения в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образовательных учреждениях 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и за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их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пределами, четкое и организованное исполнение ими своих обязанностей, подчинения общественному долгу. Показателями высокого уровня дисциплины является понимание учащимися необходимости соблюдение ее в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учебном заведении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, общественных местах, в личном поведении; готовность и потребность в выполнении общепринятых норм и правил дисциплины труда, обучения, свободного времени; самоконтроль в поведении; борьба с нарушителями дисциплины в школе и за ее пределами. Сознательная дисциплина проявляется в осознанном строгом, неуклонном выполнении общественных принципов и норм поведения и основывается на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формирование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у уч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ащихся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такой черты, как дисциплинированность и чув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ства долга и ответственности.     О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снов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а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дисциплинированности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–это 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стремление и способности личности руководить своим поведением в соответствии с общественными нормами и требованиями правил поведения. Обязанность - осознанная личностью система общественных и моральных требований, диктуемых социальными потребностями и конкретными целями и задачами определенного исторического этапа развития. Ответственность - качество личности, характеризующееся стремлением и умением оценивать свое поведение с точки зрения ее целесообразности или ущерба для общества, соизмерять свои поступки с господствующими в обществе требованиями, нормами, законами, руководствоваться интересами социального прогресса.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Учебная 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дисциплина является условием нормальной учебно-воспитательной деятельности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образовательного учреждения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. Совершенно очевидно, что при отсутствии дисциплины нельзя провести на должном уровне ни урока,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ни занятия, 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ни воспитательного мероприятия, ни любо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го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друго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го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дела. Она является одновременно и средством воспитания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учащихся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. Дисциплина способствует повышению воспитательной эффективности деятельности учащихся, позволяет ограничивать, тормозить безрассудные действия и поступки отдельных школьников. Важную роль в воспитании чувств долга и ответственности играет работа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педагогов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относительно усвоения учащимися правил поведения в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образовательном  заведении.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Необходимо приучать их к исполнению этих правил, формировать у них потребность в постоянном их соблюдении, напоминать их содержание, требования. Неуместно делить правила поведения на основные и второстепенные, когда за нарушение одних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подросток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несет ответственность, а несоблюдение других остается незамеченным. Соответствующую работу следует проводить также с родителями учащихся. Ведь правила охватывают основные обязанности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учащихся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, добросовестное выполнение которых свидетельствует об их общем воспитанность. Чтобы помочь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учебному заведению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в выработке у учащихся качеств, предусмотренных этими правилами, родители должны знать их, владеть элементарными педагогическими приемами для формирования этих качеств. Воспитание привычки соблюдать правила поведения, дисциплинированности начинается с первых дней пребывания ученика в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образовательном учреждении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.</w:t>
      </w:r>
    </w:p>
    <w:p w:rsidR="00103852" w:rsidRPr="0060287E" w:rsidRDefault="00103852" w:rsidP="002069D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9F9F9"/>
        </w:rPr>
      </w:pP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Дисциплинированность - это важнейшее моральное качество. Оно необходимо каждому человеку. Кем бы ни стали в будущем школьники, куда бы ни привел их жизненный путь, всюду им придется встретиться с требованиями дисциплины. Она нужна в учебном заведении и на производстве, в любом учреждении и в повседневной жизни, в быту. В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образовательном учреждении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, как и во всех областях жизни, необходимы организованность, четкий порядок, точное и добросовестное исполнение требований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педагогов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. Школьная дисциплина должна быть сознательной, основанной на понимании смысла и значения требований воспитателей и органов детского коллектива. Учащиеся должны не только сами соблюдать требования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ОУ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, но и помогать </w:t>
      </w: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педагогам,</w:t>
      </w:r>
      <w:r w:rsidRPr="0060287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бороться с нарушителями дисциплины.</w:t>
      </w:r>
    </w:p>
    <w:p w:rsidR="00103852" w:rsidRPr="0060287E" w:rsidRDefault="00103852" w:rsidP="0060287E">
      <w:pPr>
        <w:pStyle w:val="NormalWeb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0287E">
        <w:rPr>
          <w:color w:val="282828"/>
          <w:sz w:val="28"/>
          <w:szCs w:val="28"/>
        </w:rPr>
        <w:t>Часто дисциплину воспринимают просто как строгость в воспитании, разумные ограничения. Однако у этого понятия есть более широкий смысл. Дисциплина нужна ребенку как воздух и он сам это осознает, без нее он чувствует некую потерянность в этом мире, хотя ему могут и не понравится некоторые дисциплинарные требования.</w:t>
      </w:r>
    </w:p>
    <w:p w:rsidR="00103852" w:rsidRPr="008623BC" w:rsidRDefault="00103852" w:rsidP="0060287E">
      <w:pPr>
        <w:pStyle w:val="NormalWeb"/>
        <w:spacing w:before="0" w:beforeAutospacing="0" w:after="0" w:afterAutospacing="0"/>
        <w:jc w:val="both"/>
        <w:rPr>
          <w:bCs/>
          <w:iCs/>
          <w:color w:val="282828"/>
          <w:sz w:val="28"/>
          <w:szCs w:val="28"/>
        </w:rPr>
      </w:pPr>
      <w:r w:rsidRPr="008623BC">
        <w:rPr>
          <w:bCs/>
          <w:iCs/>
          <w:color w:val="282828"/>
          <w:sz w:val="28"/>
          <w:szCs w:val="28"/>
        </w:rPr>
        <w:t>Дисциплинированный ребенок – это не тот, который как робот повторяет заученные вежливые фразы, никогда не перечит взрослым и прилежно себя ведет.</w:t>
      </w:r>
    </w:p>
    <w:p w:rsidR="00103852" w:rsidRPr="0060287E" w:rsidRDefault="00103852" w:rsidP="0060287E">
      <w:pPr>
        <w:pStyle w:val="NormalWeb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0287E">
        <w:rPr>
          <w:color w:val="282828"/>
          <w:sz w:val="28"/>
          <w:szCs w:val="28"/>
        </w:rPr>
        <w:t>Обычно дисциплину так и воспринимают, но на самом деле дисциплинарные нормы поведения – это то, что выделяет человека среди животных, ведь животные подчиняются инстинктам, человек же может рассуждать и действовать по обдуманному плану, может действовать согласно правилам и законам, установленным в обществе.</w:t>
      </w:r>
    </w:p>
    <w:p w:rsidR="00103852" w:rsidRPr="008623BC" w:rsidRDefault="00103852" w:rsidP="008623BC">
      <w:pPr>
        <w:pStyle w:val="NormalWeb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0287E">
        <w:rPr>
          <w:color w:val="282828"/>
          <w:sz w:val="28"/>
          <w:szCs w:val="28"/>
        </w:rPr>
        <w:t>Дисциплина облагораживает и спасает от многих неприятностей. Ребенок учится чему-то новому, постоянно познает мир полный неизвестных ему тайн и скрытых опасностей. Каждый родитель старается защитить своего ребенка на этом пути, создать ему все условия для хорошего роста и развития. Но цель воспитания состоит не в том, чтобы подстелить как можно больше соломки ему под ножки, а научить ребенка самостоятельно мыслить, ориентироваться в мире в любой ситуации.</w:t>
      </w:r>
    </w:p>
    <w:p w:rsidR="00103852" w:rsidRPr="0060287E" w:rsidRDefault="00103852" w:rsidP="0060287E">
      <w:pPr>
        <w:pStyle w:val="Heading2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0287E">
        <w:rPr>
          <w:color w:val="282828"/>
          <w:sz w:val="28"/>
          <w:szCs w:val="28"/>
        </w:rPr>
        <w:t>Положительное действие дисциплины.</w:t>
      </w:r>
    </w:p>
    <w:p w:rsidR="00103852" w:rsidRPr="0060287E" w:rsidRDefault="00103852" w:rsidP="0060287E">
      <w:pPr>
        <w:pStyle w:val="NormalWeb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0287E">
        <w:rPr>
          <w:color w:val="282828"/>
          <w:sz w:val="28"/>
          <w:szCs w:val="28"/>
        </w:rPr>
        <w:t>Дисциплина как волшебная палочка способна творить чудеса, если она присутствует в жизни ребенка. Вот лишь некоторые из положительных свойств дисциплины:</w:t>
      </w:r>
    </w:p>
    <w:p w:rsidR="00103852" w:rsidRPr="0060287E" w:rsidRDefault="00103852" w:rsidP="006028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282828"/>
          <w:sz w:val="28"/>
          <w:szCs w:val="28"/>
        </w:rPr>
      </w:pPr>
      <w:r w:rsidRPr="0060287E">
        <w:rPr>
          <w:rFonts w:ascii="Times New Roman" w:hAnsi="Times New Roman"/>
          <w:color w:val="282828"/>
          <w:sz w:val="28"/>
          <w:szCs w:val="28"/>
        </w:rPr>
        <w:t>Дисциплина формирует сильный и выносливый характер;</w:t>
      </w:r>
    </w:p>
    <w:p w:rsidR="00103852" w:rsidRPr="0060287E" w:rsidRDefault="00103852" w:rsidP="006028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282828"/>
          <w:sz w:val="28"/>
          <w:szCs w:val="28"/>
        </w:rPr>
      </w:pPr>
      <w:r w:rsidRPr="0060287E">
        <w:rPr>
          <w:rFonts w:ascii="Times New Roman" w:hAnsi="Times New Roman"/>
          <w:color w:val="282828"/>
          <w:sz w:val="28"/>
          <w:szCs w:val="28"/>
        </w:rPr>
        <w:t>Помогает родителям держать контроль над ситуацией и поддерживает их родительский авторитет;</w:t>
      </w:r>
    </w:p>
    <w:p w:rsidR="00103852" w:rsidRPr="0060287E" w:rsidRDefault="00103852" w:rsidP="006028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282828"/>
          <w:sz w:val="28"/>
          <w:szCs w:val="28"/>
        </w:rPr>
      </w:pPr>
      <w:r w:rsidRPr="0060287E">
        <w:rPr>
          <w:rFonts w:ascii="Times New Roman" w:hAnsi="Times New Roman"/>
          <w:color w:val="282828"/>
          <w:sz w:val="28"/>
          <w:szCs w:val="28"/>
        </w:rPr>
        <w:t>Помогает раскрыть лучшие качества души;</w:t>
      </w:r>
    </w:p>
    <w:p w:rsidR="00103852" w:rsidRPr="0060287E" w:rsidRDefault="00103852" w:rsidP="006028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282828"/>
          <w:sz w:val="28"/>
          <w:szCs w:val="28"/>
        </w:rPr>
      </w:pPr>
      <w:r w:rsidRPr="0060287E">
        <w:rPr>
          <w:rFonts w:ascii="Times New Roman" w:hAnsi="Times New Roman"/>
          <w:color w:val="282828"/>
          <w:sz w:val="28"/>
          <w:szCs w:val="28"/>
        </w:rPr>
        <w:t>Придает чувство уверенности в завтрашнем дне;</w:t>
      </w:r>
    </w:p>
    <w:p w:rsidR="00103852" w:rsidRPr="0060287E" w:rsidRDefault="00103852" w:rsidP="006028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282828"/>
          <w:sz w:val="28"/>
          <w:szCs w:val="28"/>
        </w:rPr>
      </w:pPr>
      <w:r w:rsidRPr="0060287E">
        <w:rPr>
          <w:rFonts w:ascii="Times New Roman" w:hAnsi="Times New Roman"/>
          <w:color w:val="282828"/>
          <w:sz w:val="28"/>
          <w:szCs w:val="28"/>
        </w:rPr>
        <w:t>Не позволяет ребенку впадать в уныние и тоску;</w:t>
      </w:r>
    </w:p>
    <w:p w:rsidR="00103852" w:rsidRPr="0060287E" w:rsidRDefault="00103852" w:rsidP="006028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282828"/>
          <w:sz w:val="28"/>
          <w:szCs w:val="28"/>
        </w:rPr>
      </w:pPr>
      <w:r w:rsidRPr="0060287E">
        <w:rPr>
          <w:rFonts w:ascii="Times New Roman" w:hAnsi="Times New Roman"/>
          <w:color w:val="282828"/>
          <w:sz w:val="28"/>
          <w:szCs w:val="28"/>
        </w:rPr>
        <w:t>Дисциплина формирует особый стиль жизни, причем человек сам создает этот стиль;</w:t>
      </w:r>
    </w:p>
    <w:p w:rsidR="00103852" w:rsidRPr="008623BC" w:rsidRDefault="00103852" w:rsidP="006028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282828"/>
          <w:sz w:val="28"/>
          <w:szCs w:val="28"/>
        </w:rPr>
      </w:pPr>
      <w:r w:rsidRPr="0060287E">
        <w:rPr>
          <w:rFonts w:ascii="Times New Roman" w:hAnsi="Times New Roman"/>
          <w:color w:val="282828"/>
          <w:sz w:val="28"/>
          <w:szCs w:val="28"/>
        </w:rPr>
        <w:t>Дисциплина снижает уровень беспокойства, как у детей, так и у родителей.</w:t>
      </w:r>
    </w:p>
    <w:p w:rsidR="00103852" w:rsidRPr="0060287E" w:rsidRDefault="00103852" w:rsidP="008623BC">
      <w:pPr>
        <w:pStyle w:val="NormalWeb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0287E">
        <w:rPr>
          <w:color w:val="282828"/>
          <w:sz w:val="28"/>
          <w:szCs w:val="28"/>
        </w:rPr>
        <w:t xml:space="preserve">Сейчас очень много пишут о том, что ребенку нужно предоставлять свободу, право выбора, что это родители должны учиться у детей, прислушиваться к ним и постоянно угождать, даже в ущерб себе. В итоге все сводиться к тому, что молодые родители, начитавшись таких европейских рекомендаций современного воспитания детей, начинают проявлять толерантность в воспитании, занимают неправильную позицию слуги, а из ребенка делают культ личности.Так с самого раннего детства ребенок привыкает, что все его желания исполняются взрослыми, осознает свою власть над ними и потом приучить такого ребенка к дисциплине будет крайне трудно. </w:t>
      </w:r>
    </w:p>
    <w:p w:rsidR="00103852" w:rsidRPr="0060287E" w:rsidRDefault="00103852" w:rsidP="0060287E">
      <w:pPr>
        <w:pStyle w:val="NormalWeb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Н</w:t>
      </w:r>
      <w:r w:rsidRPr="0060287E">
        <w:rPr>
          <w:color w:val="282828"/>
          <w:sz w:val="28"/>
          <w:szCs w:val="28"/>
        </w:rPr>
        <w:t>ужно выстроить дисциплину в семье, четко разделить обязанности каждого члена семьи, определить его положение</w:t>
      </w:r>
      <w:r>
        <w:rPr>
          <w:color w:val="282828"/>
          <w:sz w:val="28"/>
          <w:szCs w:val="28"/>
        </w:rPr>
        <w:t>. У</w:t>
      </w:r>
      <w:r w:rsidRPr="0060287E">
        <w:rPr>
          <w:color w:val="282828"/>
          <w:sz w:val="28"/>
          <w:szCs w:val="28"/>
        </w:rPr>
        <w:t xml:space="preserve"> родителей, которые смогли дисциплинировать себя и упорядочить свои семейные отношения в единую систему ценностей, дети впитывают эту дисциплинированную атмосферу с пеленок, не надо специально приучать их к режиму дня, учить правилам поведения.</w:t>
      </w:r>
    </w:p>
    <w:p w:rsidR="00103852" w:rsidRPr="0060287E" w:rsidRDefault="00103852" w:rsidP="0060287E">
      <w:pPr>
        <w:pStyle w:val="NormalWeb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0287E">
        <w:rPr>
          <w:color w:val="282828"/>
          <w:sz w:val="28"/>
          <w:szCs w:val="28"/>
        </w:rPr>
        <w:t>Родители просто показывают своим наглядным примером</w:t>
      </w:r>
      <w:r>
        <w:rPr>
          <w:color w:val="282828"/>
          <w:sz w:val="28"/>
          <w:szCs w:val="28"/>
        </w:rPr>
        <w:t>,</w:t>
      </w:r>
      <w:r w:rsidRPr="0060287E">
        <w:rPr>
          <w:color w:val="282828"/>
          <w:sz w:val="28"/>
          <w:szCs w:val="28"/>
        </w:rPr>
        <w:t xml:space="preserve"> что такое дисциплина и как ее соблюдать, по сути, они просто живут той же жизнью, которой жили и до рождения ребенка, растут и развиваются вместе с ним, и ребенок не является помехой для их развития. Конечно, этой модели соответствуют далеко не все семьи, лишь единицы.</w:t>
      </w:r>
    </w:p>
    <w:p w:rsidR="00103852" w:rsidRDefault="00103852" w:rsidP="0060287E">
      <w:pPr>
        <w:pStyle w:val="NormalWeb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8623BC">
        <w:rPr>
          <w:bCs/>
          <w:iCs/>
          <w:color w:val="282828"/>
          <w:sz w:val="28"/>
          <w:szCs w:val="28"/>
        </w:rPr>
        <w:t>Основная же масса новоиспеченных родителей считает, что нужно воспитывать ребенка, а не себя. Потому у них и возникают постоянные стычки с ребенком по поводу его поведения.</w:t>
      </w:r>
      <w:r w:rsidRPr="00AE0850">
        <w:rPr>
          <w:sz w:val="28"/>
          <w:szCs w:val="28"/>
        </w:rPr>
        <w:t xml:space="preserve"> Для соблюдения дисциплины нельзя обойтись без запретов и ограничений, но в разумных пределах. Устанавливать запреты нужно так, чтобы ребенок четко знал, чего именно делать нельзя и что можно вместо запрещенного действия. Запреты необходимо утверждать решительно, серьезным деловым тоном, но стараясь не задеть при этом достоинства ребенка, не вызвать у него чувства горечи и обиды</w:t>
      </w:r>
      <w:r>
        <w:rPr>
          <w:sz w:val="28"/>
          <w:szCs w:val="28"/>
        </w:rPr>
        <w:t xml:space="preserve">. </w:t>
      </w:r>
      <w:r w:rsidRPr="00AE0850">
        <w:rPr>
          <w:sz w:val="28"/>
          <w:szCs w:val="28"/>
        </w:rPr>
        <w:t>Существует группа запретов, нарушение которых родители провоцируют сами. Если вы запретили что-то ребенку, нельзя отменять запрет и уступать в этом, нужно быть твердым и непреклонным, иначе у ребенка появятся основания для капризов. Важно, чтобы все взрослые в семье действовали согласованно, чтобы их методы воспитания не вызывали противоречий. Если один из взрослых разрешил то, что другой запретил, ребенок вынужден будет нарушать запреты.</w:t>
      </w:r>
      <w:r w:rsidRPr="00AE0850">
        <w:rPr>
          <w:rStyle w:val="apple-converted-space"/>
          <w:sz w:val="28"/>
          <w:szCs w:val="28"/>
        </w:rPr>
        <w:t> </w:t>
      </w:r>
    </w:p>
    <w:p w:rsidR="00103852" w:rsidRPr="00791812" w:rsidRDefault="00103852" w:rsidP="006028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91812">
        <w:rPr>
          <w:sz w:val="28"/>
          <w:szCs w:val="28"/>
        </w:rPr>
        <w:t>В процессе воспитания вашим союзником и помощником может и должен стать</w:t>
      </w:r>
      <w:r w:rsidRPr="00791812">
        <w:rPr>
          <w:rStyle w:val="apple-converted-space"/>
          <w:sz w:val="28"/>
          <w:szCs w:val="28"/>
        </w:rPr>
        <w:t> </w:t>
      </w:r>
      <w:r w:rsidRPr="00A81F56">
        <w:rPr>
          <w:iCs/>
          <w:sz w:val="28"/>
          <w:szCs w:val="28"/>
        </w:rPr>
        <w:t>режим</w:t>
      </w:r>
      <w:r>
        <w:rPr>
          <w:iCs/>
          <w:sz w:val="28"/>
          <w:szCs w:val="28"/>
        </w:rPr>
        <w:t xml:space="preserve"> дня</w:t>
      </w:r>
      <w:r w:rsidRPr="00791812">
        <w:rPr>
          <w:i/>
          <w:iCs/>
          <w:sz w:val="28"/>
          <w:szCs w:val="28"/>
        </w:rPr>
        <w:t xml:space="preserve">. </w:t>
      </w:r>
      <w:r w:rsidRPr="00791812">
        <w:rPr>
          <w:sz w:val="28"/>
          <w:szCs w:val="28"/>
        </w:rPr>
        <w:t>Прежде всего, любой режим должен быть целесообразным и разумным.</w:t>
      </w:r>
      <w:r w:rsidRPr="00791812">
        <w:rPr>
          <w:rStyle w:val="apple-converted-space"/>
          <w:sz w:val="28"/>
          <w:szCs w:val="28"/>
        </w:rPr>
        <w:t> </w:t>
      </w:r>
      <w:r w:rsidRPr="00791812">
        <w:rPr>
          <w:sz w:val="28"/>
          <w:szCs w:val="28"/>
        </w:rPr>
        <w:t>Вы должны принять что-либо за правило в вашей семье не потому, что кто-то завел его у себя, а потому, что это удобно и полезно именно для вас.</w:t>
      </w:r>
      <w:r w:rsidRPr="00791812">
        <w:rPr>
          <w:rStyle w:val="apple-converted-space"/>
          <w:sz w:val="28"/>
          <w:szCs w:val="28"/>
        </w:rPr>
        <w:t> </w:t>
      </w:r>
    </w:p>
    <w:p w:rsidR="00103852" w:rsidRPr="00791812" w:rsidRDefault="00103852" w:rsidP="0060287E">
      <w:pPr>
        <w:pStyle w:val="NormalWeb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91812">
        <w:rPr>
          <w:sz w:val="28"/>
          <w:szCs w:val="28"/>
        </w:rPr>
        <w:t xml:space="preserve">      Вторым важным условием режима является его определенность. Если сегодня вы потребовали от ребенка соблюдения определенного правила, нужно требовать этого и завтра, и послезавтра.Неопределенность делает режим бессмысленным и не приносит практической пользы в процессе воспитания. Исключения при соблюдении режима могут допускаться лишь в редких, крайних случаях, вызванных важными обстоятельствами. Нарушение режима, чем бы оно ни объяснялось, необходимо отметить, например: “Сегодня ты не сделал этого, потому что была важная причина, но завтра это обязательно нужно будет сделать”. Если же умолчать об этом, ребенок подумает, что вы забыли о правилах, значит, они не так важны, чтобы соблюдать их строго и ежедневно.</w:t>
      </w:r>
      <w:r w:rsidRPr="00791812">
        <w:rPr>
          <w:rStyle w:val="apple-converted-space"/>
          <w:sz w:val="28"/>
          <w:szCs w:val="28"/>
        </w:rPr>
        <w:t> </w:t>
      </w:r>
      <w:bookmarkStart w:id="0" w:name="_GoBack"/>
      <w:bookmarkEnd w:id="0"/>
      <w:r w:rsidRPr="00791812">
        <w:rPr>
          <w:sz w:val="28"/>
          <w:szCs w:val="28"/>
        </w:rPr>
        <w:t>Требуя от ребенка соблюдения режима, родители должны и сами придерживаться определенных правил, подавая детям пример.</w:t>
      </w:r>
      <w:r w:rsidRPr="00791812">
        <w:rPr>
          <w:rStyle w:val="apple-converted-space"/>
          <w:sz w:val="28"/>
          <w:szCs w:val="28"/>
        </w:rPr>
        <w:t> </w:t>
      </w:r>
      <w:r w:rsidRPr="00791812">
        <w:rPr>
          <w:sz w:val="28"/>
          <w:szCs w:val="28"/>
        </w:rPr>
        <w:t>Если вы требуете, чтобы дети за обедом не читали книгу, то и сами не должны этого делать.</w:t>
      </w:r>
      <w:r w:rsidRPr="00791812">
        <w:rPr>
          <w:rStyle w:val="apple-converted-space"/>
          <w:sz w:val="28"/>
          <w:szCs w:val="28"/>
        </w:rPr>
        <w:t> </w:t>
      </w:r>
    </w:p>
    <w:p w:rsidR="00103852" w:rsidRPr="0060287E" w:rsidRDefault="00103852" w:rsidP="0060287E">
      <w:pPr>
        <w:pStyle w:val="NormalWeb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791812">
        <w:rPr>
          <w:sz w:val="28"/>
          <w:szCs w:val="28"/>
        </w:rPr>
        <w:t xml:space="preserve">Исходя </w:t>
      </w:r>
      <w:r w:rsidRPr="0060287E">
        <w:rPr>
          <w:color w:val="282828"/>
          <w:sz w:val="28"/>
          <w:szCs w:val="28"/>
        </w:rPr>
        <w:t>из этого, можно сделать выводы о том, что основными причинами отсутствия дисциплины в семье являются разногласия между родителями, а также двойные стандарты, когда система запретов постоянно меняется, и нет четко установленных границ поведения. Дети чувствуют себя в такой обстановке крайне нестабильно, и воспитать у них чувство дисциплины невозможно.Только при условии воспитания дисциплины у родителей, дети могут перенять эту же модель поведения.</w:t>
      </w:r>
    </w:p>
    <w:p w:rsidR="00103852" w:rsidRPr="00AE0850" w:rsidRDefault="00103852" w:rsidP="0060287E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8623BC">
        <w:rPr>
          <w:rStyle w:val="Emphasis"/>
          <w:bCs/>
          <w:i w:val="0"/>
          <w:color w:val="282828"/>
          <w:sz w:val="28"/>
          <w:szCs w:val="28"/>
        </w:rPr>
        <w:t>И самое главное, не надо забывать о четкой иерархии семейных ценностей, в которой ребенок должен следовать за взрослым, а не наоборот. Невозможно заниматься воспитанием младшего члена семьи, если ставить свои потребности намного ниже его потребностей. Дисциплина как раз и подразумевает, что должно быть четкое разделение, как личных границ, так и обязанностей родителя и ребенка. </w:t>
      </w:r>
      <w:r w:rsidRPr="00AE0850">
        <w:rPr>
          <w:sz w:val="28"/>
          <w:szCs w:val="28"/>
        </w:rPr>
        <w:t>.</w:t>
      </w:r>
      <w:r w:rsidRPr="00AE0850">
        <w:rPr>
          <w:rStyle w:val="apple-converted-space"/>
          <w:sz w:val="28"/>
          <w:szCs w:val="28"/>
        </w:rPr>
        <w:t> </w:t>
      </w:r>
    </w:p>
    <w:p w:rsidR="00103852" w:rsidRPr="00AE0850" w:rsidRDefault="00103852" w:rsidP="00862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 w:rsidRPr="00AE0850">
        <w:rPr>
          <w:rFonts w:ascii="Times New Roman" w:hAnsi="Times New Roman"/>
          <w:sz w:val="28"/>
          <w:szCs w:val="28"/>
          <w:shd w:val="clear" w:color="auto" w:fill="F9F9F9"/>
        </w:rPr>
        <w:t>Я считаю, что дисциплина является не средством воспитания, а результатом воспитания. Думать, что дисциплины можно добиться при помощи каких-то специальных методов, направленных, на создание дисциплины, - ошибка. Дисциплина является продуктом всей суммы воспитательного воздействия, включая сюда и образовательный процесс, и процесс организации характера, и процесс столкновения, конфликтов, и разрешение конфликтов в коллективе, в процессе дружбы, и доверия. Рассчитывать, что дисциплину можно создать только одной проповедью, одними разъяснениями, - это значит рассчитывать на результат чрезвычайно слабый.</w:t>
      </w:r>
    </w:p>
    <w:p w:rsidR="00103852" w:rsidRDefault="00103852" w:rsidP="0060287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9F9F9"/>
        </w:rPr>
      </w:pPr>
    </w:p>
    <w:p w:rsidR="00103852" w:rsidRDefault="00103852" w:rsidP="0060287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9F9F9"/>
        </w:rPr>
      </w:pPr>
    </w:p>
    <w:p w:rsidR="00103852" w:rsidRDefault="00103852" w:rsidP="0060287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9F9F9"/>
        </w:rPr>
      </w:pPr>
    </w:p>
    <w:p w:rsidR="00103852" w:rsidRPr="0060287E" w:rsidRDefault="00103852" w:rsidP="00602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3852" w:rsidRPr="0060287E" w:rsidSect="0062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165"/>
    <w:multiLevelType w:val="multilevel"/>
    <w:tmpl w:val="046C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BFC"/>
    <w:rsid w:val="000570AA"/>
    <w:rsid w:val="000A4876"/>
    <w:rsid w:val="000D1071"/>
    <w:rsid w:val="00103852"/>
    <w:rsid w:val="00133A0E"/>
    <w:rsid w:val="00142731"/>
    <w:rsid w:val="00203E40"/>
    <w:rsid w:val="002069DD"/>
    <w:rsid w:val="00315A16"/>
    <w:rsid w:val="0034693F"/>
    <w:rsid w:val="00455E0A"/>
    <w:rsid w:val="004F15A1"/>
    <w:rsid w:val="005035FD"/>
    <w:rsid w:val="00517ACC"/>
    <w:rsid w:val="00582CAC"/>
    <w:rsid w:val="0060287E"/>
    <w:rsid w:val="00626CA8"/>
    <w:rsid w:val="006538F4"/>
    <w:rsid w:val="006D53E9"/>
    <w:rsid w:val="006E3D78"/>
    <w:rsid w:val="00791812"/>
    <w:rsid w:val="00831683"/>
    <w:rsid w:val="008623BC"/>
    <w:rsid w:val="00990506"/>
    <w:rsid w:val="00A81F56"/>
    <w:rsid w:val="00AE0850"/>
    <w:rsid w:val="00B33041"/>
    <w:rsid w:val="00B75DB2"/>
    <w:rsid w:val="00B970DA"/>
    <w:rsid w:val="00BA661A"/>
    <w:rsid w:val="00BE4150"/>
    <w:rsid w:val="00D27C81"/>
    <w:rsid w:val="00D62BFC"/>
    <w:rsid w:val="00EA360A"/>
    <w:rsid w:val="00EC22F0"/>
    <w:rsid w:val="00EF5286"/>
    <w:rsid w:val="00F555BB"/>
    <w:rsid w:val="00FC30CD"/>
    <w:rsid w:val="00FF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0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9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05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FF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9050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90506"/>
    <w:rPr>
      <w:rFonts w:cs="Times New Roman"/>
      <w:color w:val="0000FF"/>
      <w:u w:val="single"/>
    </w:rPr>
  </w:style>
  <w:style w:type="character" w:customStyle="1" w:styleId="ctatext">
    <w:name w:val="ctatext"/>
    <w:basedOn w:val="DefaultParagraphFont"/>
    <w:uiPriority w:val="99"/>
    <w:rsid w:val="000570AA"/>
    <w:rPr>
      <w:rFonts w:cs="Times New Roman"/>
    </w:rPr>
  </w:style>
  <w:style w:type="character" w:customStyle="1" w:styleId="posttitle">
    <w:name w:val="posttitle"/>
    <w:basedOn w:val="DefaultParagraphFont"/>
    <w:uiPriority w:val="99"/>
    <w:rsid w:val="000570A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570A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5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221428/chto-takoe-samoobladanie-horoshie-kachestva-cheloveka" TargetMode="External"/><Relationship Id="rId5" Type="http://schemas.openxmlformats.org/officeDocument/2006/relationships/hyperlink" Target="http://fb.ru/article/285003/kak-pravilno-rasstavlyat-prioritet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11</Pages>
  <Words>4264</Words>
  <Characters>24306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26</cp:revision>
  <dcterms:created xsi:type="dcterms:W3CDTF">2017-09-06T06:24:00Z</dcterms:created>
  <dcterms:modified xsi:type="dcterms:W3CDTF">2017-11-15T11:19:00Z</dcterms:modified>
</cp:coreProperties>
</file>