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3C" w:rsidRPr="003A71DF" w:rsidRDefault="00FD413C" w:rsidP="003A71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71DF">
        <w:rPr>
          <w:rFonts w:ascii="Times New Roman" w:hAnsi="Times New Roman"/>
          <w:b/>
          <w:sz w:val="28"/>
          <w:szCs w:val="28"/>
        </w:rPr>
        <w:t>Занятие № 1</w:t>
      </w:r>
    </w:p>
    <w:p w:rsidR="00FD413C" w:rsidRPr="005A5C16" w:rsidRDefault="00FD413C" w:rsidP="003A71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5A5C16">
        <w:rPr>
          <w:rFonts w:ascii="Times New Roman" w:hAnsi="Times New Roman"/>
          <w:b/>
          <w:sz w:val="28"/>
          <w:szCs w:val="28"/>
        </w:rPr>
        <w:t>ема занятия: «Учимся декламировать стихи».</w:t>
      </w:r>
    </w:p>
    <w:p w:rsidR="00FD413C" w:rsidRPr="005A5C16" w:rsidRDefault="00FD413C" w:rsidP="003A7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C16">
        <w:rPr>
          <w:rFonts w:ascii="Times New Roman" w:hAnsi="Times New Roman"/>
          <w:b/>
          <w:bCs/>
          <w:sz w:val="28"/>
          <w:szCs w:val="28"/>
        </w:rPr>
        <w:t>ДЕКЛАМАЦИЯ</w:t>
      </w:r>
      <w:r w:rsidRPr="005A5C16">
        <w:rPr>
          <w:rFonts w:ascii="Times New Roman" w:hAnsi="Times New Roman"/>
          <w:sz w:val="28"/>
          <w:szCs w:val="28"/>
        </w:rPr>
        <w:t xml:space="preserve"> - искусство выразительного чтения стихов или прозы. Значение термина исторически менялось. Термин зародился в Древнем Риме, где ораторское искусство считалось одним из самых почетных и уважаемых. </w:t>
      </w:r>
    </w:p>
    <w:p w:rsidR="00FD413C" w:rsidRPr="005A5C16" w:rsidRDefault="00FD413C" w:rsidP="003A71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C16">
        <w:rPr>
          <w:rFonts w:ascii="Times New Roman" w:hAnsi="Times New Roman"/>
          <w:sz w:val="28"/>
          <w:szCs w:val="28"/>
        </w:rPr>
        <w:t>При декламации стихов, учитывается не только мелодичность стихотворения и его ритмика, но и смысл. Для этого необходимо учиться произносить слова, раскрывать их  содержание, используя интонацию. Это умение помогает не только самому чтецу наслаждаться красотой языка, понимать смысл, чувствовать настроение, заложенное в тексте, но и передавать все это слушателям. Обязательно нужно как можно лучше понять суть произведения. Хорошо подойдет прием, когда вы будет</w:t>
      </w:r>
      <w:r>
        <w:rPr>
          <w:rFonts w:ascii="Times New Roman" w:hAnsi="Times New Roman"/>
          <w:sz w:val="28"/>
          <w:szCs w:val="28"/>
        </w:rPr>
        <w:t>е</w:t>
      </w:r>
      <w:r w:rsidRPr="005A5C16">
        <w:rPr>
          <w:rFonts w:ascii="Times New Roman" w:hAnsi="Times New Roman"/>
          <w:sz w:val="28"/>
          <w:szCs w:val="28"/>
        </w:rPr>
        <w:t xml:space="preserve"> представлять себя в роли автора стихотворения. При этом нужно обращаться со словами непосредственно к слушателям, оценивая их реакцию на то, что они слышат. Слова и фразы произведения должны звучать естественно. Добиться этого поможет грамотная расстановка в тексте логических ударений, соблюдение при чтении пауз, которые определяются авторскими знаками препинания. Отработку выразительности чтения лучше проводить перед зеркалом. Это поможет контролировать свою мимику, при необходимости - добавить жесты.</w:t>
      </w:r>
    </w:p>
    <w:p w:rsidR="00FD413C" w:rsidRDefault="00FD413C" w:rsidP="003A71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C16">
        <w:rPr>
          <w:rFonts w:ascii="Times New Roman" w:hAnsi="Times New Roman"/>
          <w:b/>
          <w:sz w:val="28"/>
          <w:szCs w:val="28"/>
        </w:rPr>
        <w:t>Задания:</w:t>
      </w:r>
    </w:p>
    <w:p w:rsidR="00FD413C" w:rsidRDefault="00FD413C" w:rsidP="003A71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C16">
        <w:rPr>
          <w:rFonts w:ascii="Times New Roman" w:hAnsi="Times New Roman"/>
          <w:sz w:val="28"/>
          <w:szCs w:val="28"/>
        </w:rPr>
        <w:t xml:space="preserve">Посмотрите ссылки. </w:t>
      </w:r>
      <w:r>
        <w:rPr>
          <w:rFonts w:ascii="Times New Roman" w:hAnsi="Times New Roman"/>
          <w:sz w:val="28"/>
          <w:szCs w:val="28"/>
        </w:rPr>
        <w:t>Обратите внимание на интонацию, на расстановку пауз, на мимику и жесты чтецов.</w:t>
      </w:r>
    </w:p>
    <w:p w:rsidR="00FD413C" w:rsidRPr="005A5C16" w:rsidRDefault="00FD413C" w:rsidP="003A71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одно из предложенных стихотворений или свое любимое и потренируйтесь в выразительном чтении стихов.</w:t>
      </w:r>
    </w:p>
    <w:p w:rsidR="00FD413C" w:rsidRPr="00826984" w:rsidRDefault="00FD413C" w:rsidP="003A7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984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826984">
          <w:rPr>
            <w:rStyle w:val="Hyperlink"/>
            <w:rFonts w:ascii="Times New Roman" w:hAnsi="Times New Roman"/>
            <w:sz w:val="24"/>
            <w:szCs w:val="24"/>
          </w:rPr>
          <w:t>https://www.youtube.com/watch?v=b-zGJVeiH4g</w:t>
        </w:r>
      </w:hyperlink>
      <w:r w:rsidRPr="00826984">
        <w:rPr>
          <w:rFonts w:ascii="Times New Roman" w:hAnsi="Times New Roman"/>
          <w:sz w:val="24"/>
          <w:szCs w:val="24"/>
        </w:rPr>
        <w:t>,</w:t>
      </w:r>
    </w:p>
    <w:p w:rsidR="00FD413C" w:rsidRPr="00826984" w:rsidRDefault="00FD413C" w:rsidP="003A71D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4641BF">
          <w:rPr>
            <w:rStyle w:val="Hyperlink"/>
            <w:rFonts w:ascii="Times New Roman" w:hAnsi="Times New Roman"/>
            <w:sz w:val="24"/>
            <w:szCs w:val="24"/>
          </w:rPr>
          <w:t>https://www.youtube.com/watch?v=bKXob0cUF_U&amp;list=PL-mj3W7Iucw4sp4jCdMzdoONNUZPf9Jpk&amp;index=39&amp;t=0s</w:t>
        </w:r>
      </w:hyperlink>
    </w:p>
    <w:p w:rsidR="00FD413C" w:rsidRPr="00826984" w:rsidRDefault="00FD413C" w:rsidP="003A71D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826984">
          <w:rPr>
            <w:rStyle w:val="Hyperlink"/>
            <w:rFonts w:ascii="Times New Roman" w:hAnsi="Times New Roman"/>
            <w:sz w:val="24"/>
            <w:szCs w:val="24"/>
          </w:rPr>
          <w:t>https://mishka-knizhka.ru/stihi-dlya-detej/stihi-pro-vremena-goda-i-prirodu/stihi-pro-osen/stihi-pro-osen-dlja-detej-7-8-9-let/</w:t>
        </w:r>
      </w:hyperlink>
    </w:p>
    <w:p w:rsidR="00FD413C" w:rsidRPr="00826984" w:rsidRDefault="00FD413C" w:rsidP="003A71DF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826984">
          <w:rPr>
            <w:rStyle w:val="Hyperlink"/>
            <w:rFonts w:ascii="Times New Roman" w:hAnsi="Times New Roman"/>
            <w:sz w:val="24"/>
            <w:szCs w:val="24"/>
          </w:rPr>
          <w:t>https://murzilka.org/</w:t>
        </w:r>
      </w:hyperlink>
      <w:r w:rsidRPr="00826984">
        <w:rPr>
          <w:rFonts w:ascii="Times New Roman" w:hAnsi="Times New Roman"/>
          <w:sz w:val="24"/>
          <w:szCs w:val="24"/>
        </w:rPr>
        <w:t xml:space="preserve">  </w:t>
      </w:r>
    </w:p>
    <w:p w:rsidR="00FD413C" w:rsidRDefault="00FD413C" w:rsidP="003A71DF">
      <w:pPr>
        <w:spacing w:line="240" w:lineRule="auto"/>
        <w:sectPr w:rsidR="00FD413C" w:rsidSect="00826984">
          <w:pgSz w:w="12240" w:h="15840"/>
          <w:pgMar w:top="426" w:right="567" w:bottom="1134" w:left="1134" w:header="720" w:footer="720" w:gutter="0"/>
          <w:cols w:space="708"/>
          <w:noEndnote/>
          <w:docGrid w:linePitch="299"/>
        </w:sectPr>
      </w:pPr>
    </w:p>
    <w:p w:rsidR="00FD413C" w:rsidRPr="003A71DF" w:rsidRDefault="00FD413C" w:rsidP="003A71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71DF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е № 2</w:t>
      </w:r>
    </w:p>
    <w:p w:rsidR="00FD413C" w:rsidRDefault="00FD413C" w:rsidP="003A71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43D3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«Добро и зло. Справедливость»  н</w:t>
      </w:r>
      <w:r w:rsidRPr="005D43D3">
        <w:rPr>
          <w:rFonts w:ascii="Times New Roman" w:hAnsi="Times New Roman"/>
          <w:b/>
          <w:sz w:val="28"/>
          <w:szCs w:val="28"/>
        </w:rPr>
        <w:t>а примере сказки  «Летучий корабль»</w:t>
      </w:r>
      <w:r>
        <w:rPr>
          <w:rFonts w:ascii="Times New Roman" w:hAnsi="Times New Roman"/>
          <w:b/>
          <w:sz w:val="28"/>
          <w:szCs w:val="28"/>
        </w:rPr>
        <w:t>.</w:t>
      </w:r>
      <w:r w:rsidRPr="005D43D3">
        <w:rPr>
          <w:rFonts w:ascii="Times New Roman" w:hAnsi="Times New Roman"/>
          <w:b/>
          <w:sz w:val="28"/>
          <w:szCs w:val="28"/>
        </w:rPr>
        <w:t xml:space="preserve">  </w:t>
      </w:r>
    </w:p>
    <w:p w:rsidR="00FD413C" w:rsidRDefault="00FD413C" w:rsidP="003A71DF">
      <w:pPr>
        <w:spacing w:line="240" w:lineRule="auto"/>
      </w:pPr>
      <w:r>
        <w:rPr>
          <w:rFonts w:ascii="Times New Roman" w:hAnsi="Times New Roman"/>
          <w:sz w:val="28"/>
          <w:szCs w:val="28"/>
        </w:rPr>
        <w:t>Посмотрите мультфильм «Летучий корабль» (</w:t>
      </w:r>
      <w:hyperlink r:id="rId9" w:history="1">
        <w:r w:rsidRPr="004641BF">
          <w:rPr>
            <w:rStyle w:val="Hyperlink"/>
          </w:rPr>
          <w:t>https://multsforkids.ru/letuchij-korabl/</w:t>
        </w:r>
      </w:hyperlink>
      <w:r>
        <w:t>)</w:t>
      </w:r>
    </w:p>
    <w:p w:rsidR="00FD413C" w:rsidRPr="00626DA8" w:rsidRDefault="00FD413C" w:rsidP="003A71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ответьте на вопросы:</w:t>
      </w:r>
    </w:p>
    <w:p w:rsidR="00FD413C" w:rsidRDefault="00FD413C" w:rsidP="003A71DF">
      <w:pPr>
        <w:pStyle w:val="ListParagraph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8C1EA5">
        <w:rPr>
          <w:rFonts w:ascii="Times New Roman" w:hAnsi="Times New Roman"/>
          <w:sz w:val="28"/>
          <w:szCs w:val="28"/>
        </w:rPr>
        <w:t>Что для вас добро и зло? Приведите примеры из  ваших любимых сказок, рассказов.</w:t>
      </w:r>
    </w:p>
    <w:p w:rsidR="00FD413C" w:rsidRDefault="00FD413C" w:rsidP="003A71DF">
      <w:pPr>
        <w:pStyle w:val="ListParagraph"/>
        <w:numPr>
          <w:ilvl w:val="0"/>
          <w:numId w:val="1"/>
        </w:numPr>
        <w:spacing w:after="0" w:line="24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считаете, справедливо</w:t>
      </w:r>
      <w:r w:rsidRPr="008C1EA5">
        <w:rPr>
          <w:rFonts w:ascii="Times New Roman" w:hAnsi="Times New Roman"/>
          <w:sz w:val="28"/>
          <w:szCs w:val="28"/>
        </w:rPr>
        <w:t xml:space="preserve"> ли </w:t>
      </w:r>
      <w:r>
        <w:rPr>
          <w:rFonts w:ascii="Times New Roman" w:hAnsi="Times New Roman"/>
          <w:sz w:val="28"/>
          <w:szCs w:val="28"/>
        </w:rPr>
        <w:t xml:space="preserve"> Полкан </w:t>
      </w:r>
      <w:r w:rsidRPr="008C1EA5">
        <w:rPr>
          <w:rFonts w:ascii="Times New Roman" w:hAnsi="Times New Roman"/>
          <w:sz w:val="28"/>
          <w:szCs w:val="28"/>
        </w:rPr>
        <w:t>забрал Летучий корабль</w:t>
      </w:r>
      <w:r>
        <w:rPr>
          <w:rFonts w:ascii="Times New Roman" w:hAnsi="Times New Roman"/>
          <w:sz w:val="28"/>
          <w:szCs w:val="28"/>
        </w:rPr>
        <w:t>?</w:t>
      </w:r>
    </w:p>
    <w:p w:rsidR="00FD413C" w:rsidRDefault="00FD413C" w:rsidP="003A71DF">
      <w:pPr>
        <w:pStyle w:val="ListParagraph"/>
        <w:numPr>
          <w:ilvl w:val="0"/>
          <w:numId w:val="1"/>
        </w:numPr>
        <w:spacing w:after="0" w:line="240" w:lineRule="auto"/>
        <w:ind w:left="142" w:hanging="11"/>
        <w:rPr>
          <w:rFonts w:ascii="Times New Roman" w:hAnsi="Times New Roman"/>
          <w:sz w:val="28"/>
          <w:szCs w:val="28"/>
        </w:rPr>
      </w:pPr>
      <w:r w:rsidRPr="008C1EA5">
        <w:rPr>
          <w:rFonts w:ascii="Times New Roman" w:hAnsi="Times New Roman"/>
          <w:sz w:val="28"/>
          <w:szCs w:val="28"/>
        </w:rPr>
        <w:t xml:space="preserve">Как вы думаете, добрый ли поступок совершил  Водяной, рассказав </w:t>
      </w:r>
      <w:r>
        <w:rPr>
          <w:rFonts w:ascii="Times New Roman" w:hAnsi="Times New Roman"/>
          <w:sz w:val="28"/>
          <w:szCs w:val="28"/>
        </w:rPr>
        <w:t xml:space="preserve"> Ване</w:t>
      </w:r>
      <w:r w:rsidRPr="008C1EA5">
        <w:rPr>
          <w:rFonts w:ascii="Times New Roman" w:hAnsi="Times New Roman"/>
          <w:sz w:val="28"/>
          <w:szCs w:val="28"/>
        </w:rPr>
        <w:t>, как построить Корабль.</w:t>
      </w:r>
    </w:p>
    <w:p w:rsidR="00FD413C" w:rsidRPr="008C1EA5" w:rsidRDefault="00FD413C" w:rsidP="003A71DF">
      <w:pPr>
        <w:pStyle w:val="ListParagraph"/>
        <w:numPr>
          <w:ilvl w:val="0"/>
          <w:numId w:val="1"/>
        </w:numPr>
        <w:spacing w:after="0" w:line="240" w:lineRule="auto"/>
        <w:ind w:left="142" w:hanging="11"/>
        <w:rPr>
          <w:rFonts w:ascii="Times New Roman" w:hAnsi="Times New Roman"/>
          <w:sz w:val="28"/>
          <w:szCs w:val="28"/>
        </w:rPr>
      </w:pPr>
      <w:r w:rsidRPr="008C1EA5">
        <w:rPr>
          <w:rFonts w:ascii="Times New Roman" w:hAnsi="Times New Roman"/>
          <w:sz w:val="28"/>
          <w:szCs w:val="28"/>
        </w:rPr>
        <w:t>Придумайте свою сказку о добре и зле.</w:t>
      </w:r>
    </w:p>
    <w:p w:rsidR="00FD413C" w:rsidRDefault="00FD413C" w:rsidP="003A71DF">
      <w:pPr>
        <w:spacing w:line="240" w:lineRule="auto"/>
      </w:pPr>
    </w:p>
    <w:p w:rsidR="00FD413C" w:rsidRDefault="00FD413C" w:rsidP="003A71DF">
      <w:pPr>
        <w:spacing w:line="240" w:lineRule="auto"/>
      </w:pPr>
    </w:p>
    <w:p w:rsidR="00FD413C" w:rsidRPr="003A71DF" w:rsidRDefault="00FD413C" w:rsidP="003A71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71DF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е № 3</w:t>
      </w:r>
    </w:p>
    <w:p w:rsidR="00FD413C" w:rsidRDefault="00FD413C" w:rsidP="003A71D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26DA8">
        <w:rPr>
          <w:rFonts w:ascii="Times New Roman" w:hAnsi="Times New Roman"/>
          <w:b/>
          <w:sz w:val="28"/>
          <w:szCs w:val="28"/>
        </w:rPr>
        <w:t xml:space="preserve">Тема занятия: «Веселые правила ударения». </w:t>
      </w:r>
    </w:p>
    <w:p w:rsidR="00FD413C" w:rsidRDefault="00FD413C" w:rsidP="003A71D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6DA8">
        <w:rPr>
          <w:rFonts w:ascii="Times New Roman" w:hAnsi="Times New Roman"/>
          <w:sz w:val="28"/>
          <w:szCs w:val="28"/>
        </w:rPr>
        <w:t>Ударение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A8">
        <w:rPr>
          <w:rFonts w:ascii="Times New Roman" w:hAnsi="Times New Roman"/>
          <w:sz w:val="28"/>
          <w:szCs w:val="28"/>
        </w:rPr>
        <w:t>один из важнейших элементов устной речи. В русском языке его значение особенно велико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718A">
        <w:rPr>
          <w:rFonts w:ascii="Times New Roman" w:hAnsi="Times New Roman"/>
          <w:bCs/>
          <w:sz w:val="28"/>
          <w:szCs w:val="28"/>
        </w:rPr>
        <w:t>Ударение</w:t>
      </w:r>
      <w:r w:rsidRPr="0042718A">
        <w:rPr>
          <w:rFonts w:ascii="Times New Roman" w:hAnsi="Times New Roman"/>
          <w:sz w:val="28"/>
          <w:szCs w:val="28"/>
        </w:rPr>
        <w:t xml:space="preserve"> - выделение слога </w:t>
      </w:r>
      <w:r w:rsidRPr="0042718A">
        <w:rPr>
          <w:rFonts w:ascii="Times New Roman" w:hAnsi="Times New Roman"/>
          <w:bCs/>
          <w:sz w:val="28"/>
          <w:szCs w:val="28"/>
        </w:rPr>
        <w:t>в</w:t>
      </w:r>
      <w:r w:rsidRPr="0042718A">
        <w:rPr>
          <w:rFonts w:ascii="Times New Roman" w:hAnsi="Times New Roman"/>
          <w:sz w:val="28"/>
          <w:szCs w:val="28"/>
        </w:rPr>
        <w:t xml:space="preserve"> </w:t>
      </w:r>
      <w:r w:rsidRPr="0042718A">
        <w:rPr>
          <w:rFonts w:ascii="Times New Roman" w:hAnsi="Times New Roman"/>
          <w:bCs/>
          <w:sz w:val="28"/>
          <w:szCs w:val="28"/>
        </w:rPr>
        <w:t>слове</w:t>
      </w:r>
      <w:r w:rsidRPr="0042718A">
        <w:rPr>
          <w:rFonts w:ascii="Times New Roman" w:hAnsi="Times New Roman"/>
          <w:sz w:val="28"/>
          <w:szCs w:val="28"/>
        </w:rPr>
        <w:t xml:space="preserve"> силой голоса, долготой звучания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6DA8">
        <w:rPr>
          <w:rFonts w:ascii="Times New Roman" w:hAnsi="Times New Roman"/>
          <w:sz w:val="28"/>
          <w:szCs w:val="28"/>
        </w:rPr>
        <w:t>Что же такое словесное ударение? Каждое слово, как правило, состоит из одного или нескольких слогов. Если в слове два или больше слогов, то они произносятся неодинаково. Один из слогов выделяется. Это выделение и называется словесным ударением</w:t>
      </w:r>
      <w:r w:rsidRPr="004271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Слог, на который падает ударение, называется ударным, остальные слоги в слове - безударные.</w:t>
      </w:r>
      <w:r w:rsidRPr="00427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2718A">
        <w:rPr>
          <w:rFonts w:ascii="Times New Roman" w:hAnsi="Times New Roman"/>
          <w:sz w:val="28"/>
          <w:szCs w:val="28"/>
        </w:rPr>
        <w:t>равильно поставленное ударение может помочь отличить одно слово от другого. Например, «замок»</w:t>
      </w:r>
      <w:r>
        <w:rPr>
          <w:rFonts w:ascii="Times New Roman" w:hAnsi="Times New Roman"/>
          <w:sz w:val="28"/>
          <w:szCs w:val="28"/>
        </w:rPr>
        <w:t>, «мука», «атлас» меняю</w:t>
      </w:r>
      <w:r w:rsidRPr="0042718A">
        <w:rPr>
          <w:rFonts w:ascii="Times New Roman" w:hAnsi="Times New Roman"/>
          <w:sz w:val="28"/>
          <w:szCs w:val="28"/>
        </w:rPr>
        <w:t>т свое значение в зависимости от того, на какой слог ставится ударение.</w:t>
      </w:r>
    </w:p>
    <w:p w:rsidR="00FD413C" w:rsidRDefault="00FD413C" w:rsidP="003A71DF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F7A53">
        <w:rPr>
          <w:rFonts w:ascii="Times New Roman" w:hAnsi="Times New Roman"/>
          <w:sz w:val="28"/>
          <w:szCs w:val="28"/>
        </w:rPr>
        <w:t>Для полного отсутствия ошибок в своей речи нужна постоянная тренировка в виде чтения книг и общения с грамотными людьми.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A67">
        <w:rPr>
          <w:rFonts w:ascii="Times New Roman" w:hAnsi="Times New Roman"/>
          <w:sz w:val="28"/>
          <w:szCs w:val="28"/>
        </w:rPr>
        <w:t>Рекомендуется пользоваться специальными словарями и справочниками.</w:t>
      </w:r>
    </w:p>
    <w:p w:rsidR="00FD413C" w:rsidRDefault="00FD413C" w:rsidP="003A71DF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tgtFrame="_blank" w:history="1">
        <w:r>
          <w:rPr>
            <w:rStyle w:val="Hyperlink"/>
          </w:rPr>
          <w:t>https://www.youtube.com/playlist?list=PLxSMqz8D86KshNEWN0WGNhqPn6z0NQzUE</w:t>
        </w:r>
      </w:hyperlink>
    </w:p>
    <w:p w:rsidR="00FD413C" w:rsidRDefault="00FD413C" w:rsidP="003A71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4641BF">
          <w:rPr>
            <w:rStyle w:val="Hyperlink"/>
            <w:rFonts w:ascii="Times New Roman" w:hAnsi="Times New Roman"/>
            <w:sz w:val="28"/>
            <w:szCs w:val="28"/>
          </w:rPr>
          <w:t>https://infourok.ru/udareniya-v-slovah-dlya-mladshih-shkolnikov-1649336.html</w:t>
        </w:r>
      </w:hyperlink>
    </w:p>
    <w:p w:rsidR="00FD413C" w:rsidRDefault="00FD413C" w:rsidP="003A7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D413C" w:rsidSect="00AE2079">
          <w:pgSz w:w="12240" w:h="15840"/>
          <w:pgMar w:top="851" w:right="567" w:bottom="851" w:left="1134" w:header="720" w:footer="720" w:gutter="0"/>
          <w:cols w:space="708"/>
          <w:noEndnote/>
          <w:docGrid w:linePitch="299"/>
        </w:sectPr>
      </w:pPr>
    </w:p>
    <w:p w:rsidR="00FD413C" w:rsidRPr="00A33A67" w:rsidRDefault="00FD413C" w:rsidP="003A7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FD413C" w:rsidRPr="008C1EA5" w:rsidRDefault="00FD413C" w:rsidP="003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1EA5">
        <w:rPr>
          <w:rFonts w:ascii="Times New Roman" w:hAnsi="Times New Roman"/>
          <w:sz w:val="28"/>
          <w:szCs w:val="28"/>
        </w:rPr>
        <w:t>Какие слова для вас знакомы, какие нет. Для незнакомых слов найдите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FD413C" w:rsidRPr="008C1EA5" w:rsidRDefault="00FD413C" w:rsidP="003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1EA5">
        <w:rPr>
          <w:rFonts w:ascii="Times New Roman" w:hAnsi="Times New Roman"/>
          <w:sz w:val="28"/>
          <w:szCs w:val="28"/>
        </w:rPr>
        <w:t>Обратите внимание на ударение в самых распространенных словах</w:t>
      </w:r>
    </w:p>
    <w:p w:rsidR="00FD413C" w:rsidRDefault="00FD413C" w:rsidP="003A7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1170">
        <w:rPr>
          <w:rFonts w:ascii="Times New Roman" w:hAnsi="Times New Roman"/>
          <w:sz w:val="28"/>
          <w:szCs w:val="28"/>
        </w:rPr>
        <w:t>Балов</w:t>
      </w:r>
      <w:r w:rsidRPr="00D41170">
        <w:rPr>
          <w:rFonts w:ascii="Times New Roman" w:hAnsi="Times New Roman"/>
          <w:b/>
          <w:sz w:val="28"/>
          <w:szCs w:val="28"/>
          <w:u w:val="single"/>
        </w:rPr>
        <w:t>а</w:t>
      </w:r>
      <w:r w:rsidRPr="00D41170">
        <w:rPr>
          <w:rFonts w:ascii="Times New Roman" w:hAnsi="Times New Roman"/>
          <w:sz w:val="28"/>
          <w:szCs w:val="28"/>
        </w:rPr>
        <w:t>ла, б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а</w:t>
      </w:r>
      <w:r w:rsidRPr="00D41170">
        <w:rPr>
          <w:rFonts w:ascii="Times New Roman" w:hAnsi="Times New Roman"/>
          <w:sz w:val="28"/>
          <w:szCs w:val="28"/>
        </w:rPr>
        <w:t>нты, включ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и</w:t>
      </w:r>
      <w:r w:rsidRPr="00D41170">
        <w:rPr>
          <w:rFonts w:ascii="Times New Roman" w:hAnsi="Times New Roman"/>
          <w:sz w:val="28"/>
          <w:szCs w:val="28"/>
        </w:rPr>
        <w:t>м, газопров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о</w:t>
      </w:r>
      <w:r w:rsidRPr="00D41170">
        <w:rPr>
          <w:rFonts w:ascii="Times New Roman" w:hAnsi="Times New Roman"/>
          <w:sz w:val="28"/>
          <w:szCs w:val="28"/>
        </w:rPr>
        <w:t>д, т, кл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а</w:t>
      </w:r>
      <w:r w:rsidRPr="00D41170">
        <w:rPr>
          <w:rFonts w:ascii="Times New Roman" w:hAnsi="Times New Roman"/>
          <w:sz w:val="28"/>
          <w:szCs w:val="28"/>
        </w:rPr>
        <w:t>ла, крас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и</w:t>
      </w:r>
      <w:r w:rsidRPr="00D41170">
        <w:rPr>
          <w:rFonts w:ascii="Times New Roman" w:hAnsi="Times New Roman"/>
          <w:sz w:val="28"/>
          <w:szCs w:val="28"/>
        </w:rPr>
        <w:t>вее, звон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и</w:t>
      </w:r>
      <w:r w:rsidRPr="00D41170"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41170">
        <w:rPr>
          <w:rFonts w:ascii="Times New Roman" w:hAnsi="Times New Roman"/>
          <w:sz w:val="28"/>
          <w:szCs w:val="28"/>
        </w:rPr>
        <w:t>сред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а</w:t>
      </w:r>
      <w:r w:rsidRPr="00D41170">
        <w:rPr>
          <w:rFonts w:ascii="Times New Roman" w:hAnsi="Times New Roman"/>
          <w:sz w:val="28"/>
          <w:szCs w:val="28"/>
        </w:rPr>
        <w:t>м, катал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о</w:t>
      </w:r>
      <w:r w:rsidRPr="00D41170">
        <w:rPr>
          <w:rFonts w:ascii="Times New Roman" w:hAnsi="Times New Roman"/>
          <w:sz w:val="28"/>
          <w:szCs w:val="28"/>
        </w:rPr>
        <w:t>г, дос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у</w:t>
      </w:r>
      <w:r w:rsidRPr="00D41170">
        <w:rPr>
          <w:rFonts w:ascii="Times New Roman" w:hAnsi="Times New Roman"/>
          <w:sz w:val="28"/>
          <w:szCs w:val="28"/>
        </w:rPr>
        <w:t>г, дрем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о</w:t>
      </w:r>
      <w:r w:rsidRPr="00D41170">
        <w:rPr>
          <w:rFonts w:ascii="Times New Roman" w:hAnsi="Times New Roman"/>
          <w:sz w:val="28"/>
          <w:szCs w:val="28"/>
        </w:rPr>
        <w:t xml:space="preserve">та, </w:t>
      </w:r>
      <w:r>
        <w:rPr>
          <w:rFonts w:ascii="Times New Roman" w:hAnsi="Times New Roman"/>
          <w:sz w:val="28"/>
          <w:szCs w:val="28"/>
        </w:rPr>
        <w:t>догов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</w:rPr>
        <w:t xml:space="preserve">р, </w:t>
      </w:r>
      <w:r w:rsidRPr="00D41170">
        <w:rPr>
          <w:rFonts w:ascii="Times New Roman" w:hAnsi="Times New Roman"/>
          <w:sz w:val="28"/>
          <w:szCs w:val="28"/>
        </w:rPr>
        <w:t>жалюз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и</w:t>
      </w:r>
      <w:r w:rsidRPr="00D41170">
        <w:rPr>
          <w:rFonts w:ascii="Times New Roman" w:hAnsi="Times New Roman"/>
          <w:sz w:val="28"/>
          <w:szCs w:val="28"/>
        </w:rPr>
        <w:t>, зав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и</w:t>
      </w:r>
      <w:r w:rsidRPr="00D41170">
        <w:rPr>
          <w:rFonts w:ascii="Times New Roman" w:hAnsi="Times New Roman"/>
          <w:sz w:val="28"/>
          <w:szCs w:val="28"/>
        </w:rPr>
        <w:t>дно, звон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я</w:t>
      </w:r>
      <w:r w:rsidRPr="00D41170">
        <w:rPr>
          <w:rFonts w:ascii="Times New Roman" w:hAnsi="Times New Roman"/>
          <w:sz w:val="28"/>
          <w:szCs w:val="28"/>
        </w:rPr>
        <w:t>т, мастерск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и</w:t>
      </w:r>
      <w:r w:rsidRPr="00D41170">
        <w:rPr>
          <w:rFonts w:ascii="Times New Roman" w:hAnsi="Times New Roman"/>
          <w:sz w:val="28"/>
          <w:szCs w:val="28"/>
        </w:rPr>
        <w:t>, мусоропров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о</w:t>
      </w:r>
      <w:r w:rsidRPr="00D41170">
        <w:rPr>
          <w:rFonts w:ascii="Times New Roman" w:hAnsi="Times New Roman"/>
          <w:sz w:val="28"/>
          <w:szCs w:val="28"/>
        </w:rPr>
        <w:t>д,  св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ё</w:t>
      </w:r>
      <w:r w:rsidRPr="00D41170">
        <w:rPr>
          <w:rFonts w:ascii="Times New Roman" w:hAnsi="Times New Roman"/>
          <w:sz w:val="28"/>
          <w:szCs w:val="28"/>
        </w:rPr>
        <w:t>кла, сл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и</w:t>
      </w:r>
      <w:r w:rsidRPr="00D41170">
        <w:rPr>
          <w:rFonts w:ascii="Times New Roman" w:hAnsi="Times New Roman"/>
          <w:sz w:val="28"/>
          <w:szCs w:val="28"/>
        </w:rPr>
        <w:t>вовый, танц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о</w:t>
      </w:r>
      <w:r w:rsidRPr="00D41170">
        <w:rPr>
          <w:rFonts w:ascii="Times New Roman" w:hAnsi="Times New Roman"/>
          <w:sz w:val="28"/>
          <w:szCs w:val="28"/>
        </w:rPr>
        <w:t>вщица, т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о</w:t>
      </w:r>
      <w:r w:rsidRPr="00D41170">
        <w:rPr>
          <w:rFonts w:ascii="Times New Roman" w:hAnsi="Times New Roman"/>
          <w:sz w:val="28"/>
          <w:szCs w:val="28"/>
        </w:rPr>
        <w:t xml:space="preserve">рты, 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>фля, укра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t>нский, ш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рфы, щав</w:t>
      </w:r>
      <w:r w:rsidRPr="005D43D3">
        <w:rPr>
          <w:rFonts w:ascii="Times New Roman" w:hAnsi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 xml:space="preserve">ль, </w:t>
      </w:r>
    </w:p>
    <w:p w:rsidR="00FD413C" w:rsidRPr="00AE2079" w:rsidRDefault="00FD413C" w:rsidP="003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2079">
        <w:rPr>
          <w:rFonts w:ascii="Times New Roman" w:hAnsi="Times New Roman"/>
          <w:sz w:val="28"/>
          <w:szCs w:val="28"/>
        </w:rPr>
        <w:t>Выпишите слова, которые вызвали у вас затруднения.</w:t>
      </w:r>
    </w:p>
    <w:p w:rsidR="00FD413C" w:rsidRPr="00243993" w:rsidRDefault="00FD413C" w:rsidP="003A71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3993">
        <w:rPr>
          <w:rFonts w:ascii="Times New Roman" w:hAnsi="Times New Roman"/>
          <w:sz w:val="28"/>
          <w:szCs w:val="28"/>
        </w:rPr>
        <w:t>ыпиши слова,  ударения которых ты произносишь неправильно.</w:t>
      </w:r>
    </w:p>
    <w:p w:rsidR="00FD413C" w:rsidRDefault="00FD413C" w:rsidP="003A7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13C" w:rsidRDefault="00FD413C" w:rsidP="003A71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71DF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е № 4</w:t>
      </w:r>
    </w:p>
    <w:p w:rsidR="00FD413C" w:rsidRDefault="00FD413C" w:rsidP="003A71DF">
      <w:pPr>
        <w:spacing w:after="0" w:line="240" w:lineRule="auto"/>
      </w:pPr>
      <w:r w:rsidRPr="000F7A53">
        <w:rPr>
          <w:rFonts w:ascii="Times New Roman" w:hAnsi="Times New Roman"/>
          <w:b/>
          <w:sz w:val="28"/>
          <w:szCs w:val="28"/>
        </w:rPr>
        <w:t xml:space="preserve">Тема занятия:  «Игры на развитие воображения» </w:t>
      </w:r>
      <w:r>
        <w:t>.</w:t>
      </w:r>
    </w:p>
    <w:p w:rsidR="00FD413C" w:rsidRDefault="00FD413C" w:rsidP="003A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13C" w:rsidRDefault="00FD413C" w:rsidP="003A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A53">
        <w:rPr>
          <w:rFonts w:ascii="Times New Roman" w:hAnsi="Times New Roman"/>
          <w:sz w:val="28"/>
          <w:szCs w:val="28"/>
        </w:rPr>
        <w:t>История происхождения игры уходит своими корнями в древность. Так</w:t>
      </w:r>
      <w:r>
        <w:rPr>
          <w:rFonts w:ascii="Times New Roman" w:hAnsi="Times New Roman"/>
          <w:sz w:val="28"/>
          <w:szCs w:val="28"/>
        </w:rPr>
        <w:t>,</w:t>
      </w:r>
      <w:r w:rsidRPr="000F7A53">
        <w:rPr>
          <w:rFonts w:ascii="Times New Roman" w:hAnsi="Times New Roman"/>
          <w:sz w:val="28"/>
          <w:szCs w:val="28"/>
        </w:rPr>
        <w:t xml:space="preserve"> в играх первобытных племен изображается война</w:t>
      </w:r>
      <w:r>
        <w:rPr>
          <w:rFonts w:ascii="Times New Roman" w:hAnsi="Times New Roman"/>
          <w:sz w:val="28"/>
          <w:szCs w:val="28"/>
        </w:rPr>
        <w:t>, охота, земледельческие работы</w:t>
      </w:r>
      <w:r w:rsidRPr="000F7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</w:t>
      </w:r>
      <w:r w:rsidRPr="000F7A53">
        <w:rPr>
          <w:rFonts w:ascii="Times New Roman" w:hAnsi="Times New Roman"/>
          <w:sz w:val="28"/>
          <w:szCs w:val="28"/>
        </w:rPr>
        <w:t xml:space="preserve"> играли как дети, в игру входили пляски, песни, элементы драматического и изобразительного искусства. Иногда играм приписывали магическое действие.</w:t>
      </w:r>
    </w:p>
    <w:p w:rsidR="00FD413C" w:rsidRPr="00F10012" w:rsidRDefault="00FD413C" w:rsidP="003A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E49">
        <w:rPr>
          <w:rFonts w:ascii="Times New Roman" w:hAnsi="Times New Roman"/>
          <w:sz w:val="28"/>
          <w:szCs w:val="28"/>
        </w:rPr>
        <w:t xml:space="preserve">Первоначально игра была не только развлечением на досуге, а и способом организации жизни человека (семейной, хозяйственной, общественной). Уже в те времена игра учила, наставляла, развивала многие способности человека: наблюдательность, сообразительность, выносливость, ловкость, гибкость, умение </w:t>
      </w:r>
      <w:r w:rsidRPr="00F10012">
        <w:rPr>
          <w:rFonts w:ascii="Times New Roman" w:hAnsi="Times New Roman"/>
          <w:sz w:val="28"/>
          <w:szCs w:val="28"/>
        </w:rPr>
        <w:t>общаться в различных ситуациях.</w:t>
      </w:r>
    </w:p>
    <w:p w:rsidR="00FD413C" w:rsidRPr="00F10012" w:rsidRDefault="00FD413C" w:rsidP="003A71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Pr="00F10012">
        <w:rPr>
          <w:sz w:val="28"/>
          <w:szCs w:val="28"/>
        </w:rPr>
        <w:t>различаются по содержанию (отражение быта, труд</w:t>
      </w:r>
      <w:r>
        <w:rPr>
          <w:sz w:val="28"/>
          <w:szCs w:val="28"/>
        </w:rPr>
        <w:t>а взрослых, общественной жизни),</w:t>
      </w:r>
      <w:r w:rsidRPr="00F10012">
        <w:rPr>
          <w:sz w:val="28"/>
          <w:szCs w:val="28"/>
        </w:rPr>
        <w:t xml:space="preserve"> по организации, количеству участников (индивидуа</w:t>
      </w:r>
      <w:r>
        <w:rPr>
          <w:sz w:val="28"/>
          <w:szCs w:val="28"/>
        </w:rPr>
        <w:t>льные, групповые, коллективные),</w:t>
      </w:r>
      <w:r w:rsidRPr="00F10012">
        <w:rPr>
          <w:sz w:val="28"/>
          <w:szCs w:val="28"/>
        </w:rPr>
        <w:t xml:space="preserve"> по виду (игры, сюжет которых придумывают сами дети, игры-драматизации – разыгрывание сказок и рассказов).</w:t>
      </w:r>
    </w:p>
    <w:p w:rsidR="00FD413C" w:rsidRPr="00F10012" w:rsidRDefault="00FD413C" w:rsidP="003A71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0012">
        <w:rPr>
          <w:sz w:val="28"/>
          <w:szCs w:val="28"/>
        </w:rPr>
        <w:t>Игры с правилами имеют готовое содержание</w:t>
      </w:r>
      <w:r>
        <w:rPr>
          <w:sz w:val="28"/>
          <w:szCs w:val="28"/>
        </w:rPr>
        <w:t>,</w:t>
      </w:r>
      <w:r w:rsidRPr="00F10012">
        <w:rPr>
          <w:sz w:val="28"/>
          <w:szCs w:val="28"/>
        </w:rPr>
        <w:t xml:space="preserve"> главное в них – решение поставленной задачи, соблюдение правил. </w:t>
      </w:r>
      <w:r>
        <w:rPr>
          <w:sz w:val="28"/>
          <w:szCs w:val="28"/>
        </w:rPr>
        <w:t>Кроме того есть игры, которые позволяют развивать воображение, внимательность.</w:t>
      </w:r>
    </w:p>
    <w:p w:rsidR="00FD413C" w:rsidRDefault="00FD413C" w:rsidP="003A71DF">
      <w:pPr>
        <w:spacing w:after="0" w:line="240" w:lineRule="auto"/>
      </w:pPr>
      <w:hyperlink r:id="rId12" w:tgtFrame="_blank" w:history="1">
        <w:r>
          <w:rPr>
            <w:rStyle w:val="Hyperlink"/>
          </w:rPr>
          <w:t>https://www.youtube.com/watch?v=Luxc1rXAopQ</w:t>
        </w:r>
      </w:hyperlink>
    </w:p>
    <w:p w:rsidR="00FD413C" w:rsidRDefault="00FD413C" w:rsidP="003A71DF">
      <w:pPr>
        <w:spacing w:after="0" w:line="240" w:lineRule="auto"/>
      </w:pPr>
      <w:hyperlink r:id="rId13" w:history="1">
        <w:r w:rsidRPr="00BE40E3">
          <w:rPr>
            <w:rStyle w:val="Hyperlink"/>
          </w:rPr>
          <w:t>https://infourok.ru/material.html?mid=56967</w:t>
        </w:r>
      </w:hyperlink>
    </w:p>
    <w:p w:rsidR="00FD413C" w:rsidRDefault="00FD413C" w:rsidP="003A7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13C" w:rsidRDefault="00FD413C" w:rsidP="003A7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7EB7">
        <w:rPr>
          <w:rFonts w:ascii="Times New Roman" w:hAnsi="Times New Roman"/>
          <w:b/>
          <w:sz w:val="28"/>
          <w:szCs w:val="28"/>
        </w:rPr>
        <w:t>Задание:</w:t>
      </w:r>
    </w:p>
    <w:p w:rsidR="00FD413C" w:rsidRPr="007B7EB7" w:rsidRDefault="00FD413C" w:rsidP="003A7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EB7">
        <w:rPr>
          <w:rFonts w:ascii="Times New Roman" w:hAnsi="Times New Roman"/>
          <w:sz w:val="28"/>
          <w:szCs w:val="28"/>
        </w:rPr>
        <w:t>Придумайте свою игру на воображение и поиграйте с семьёй, друзьями.</w:t>
      </w:r>
    </w:p>
    <w:p w:rsidR="00FD413C" w:rsidRDefault="00FD413C" w:rsidP="003A71DF">
      <w:pPr>
        <w:spacing w:line="240" w:lineRule="auto"/>
        <w:sectPr w:rsidR="00FD413C" w:rsidSect="00AE2079">
          <w:pgSz w:w="12240" w:h="15840"/>
          <w:pgMar w:top="851" w:right="567" w:bottom="851" w:left="1134" w:header="720" w:footer="720" w:gutter="0"/>
          <w:cols w:space="708"/>
          <w:noEndnote/>
          <w:docGrid w:linePitch="299"/>
        </w:sectPr>
      </w:pPr>
    </w:p>
    <w:p w:rsidR="00FD413C" w:rsidRPr="003A71DF" w:rsidRDefault="00FD413C" w:rsidP="003A71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71DF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е № 5</w:t>
      </w:r>
    </w:p>
    <w:p w:rsidR="00FD413C" w:rsidRDefault="00FD413C" w:rsidP="003A71DF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 «Фольклор в сказках и былинах»</w:t>
      </w:r>
    </w:p>
    <w:p w:rsidR="00FD413C" w:rsidRDefault="00FD413C" w:rsidP="003A71D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1EA5">
        <w:rPr>
          <w:rFonts w:ascii="Times New Roman" w:hAnsi="Times New Roman"/>
          <w:sz w:val="28"/>
          <w:szCs w:val="28"/>
        </w:rPr>
        <w:t>Фольклор – это</w:t>
      </w:r>
      <w:r>
        <w:rPr>
          <w:rFonts w:ascii="Times New Roman" w:hAnsi="Times New Roman"/>
          <w:sz w:val="28"/>
          <w:szCs w:val="28"/>
        </w:rPr>
        <w:t>,</w:t>
      </w:r>
      <w:r w:rsidRPr="008C1EA5">
        <w:rPr>
          <w:rFonts w:ascii="Times New Roman" w:hAnsi="Times New Roman"/>
          <w:sz w:val="28"/>
          <w:szCs w:val="28"/>
        </w:rPr>
        <w:t xml:space="preserve"> в первую</w:t>
      </w:r>
      <w:r>
        <w:rPr>
          <w:rFonts w:ascii="Times New Roman" w:hAnsi="Times New Roman"/>
          <w:sz w:val="28"/>
          <w:szCs w:val="28"/>
        </w:rPr>
        <w:t xml:space="preserve"> очередь, устное </w:t>
      </w:r>
      <w:r w:rsidRPr="008C1EA5">
        <w:rPr>
          <w:rFonts w:ascii="Times New Roman" w:hAnsi="Times New Roman"/>
          <w:sz w:val="28"/>
          <w:szCs w:val="28"/>
        </w:rPr>
        <w:t>народное творчество</w:t>
      </w:r>
      <w:r>
        <w:rPr>
          <w:rFonts w:ascii="Times New Roman" w:hAnsi="Times New Roman"/>
          <w:sz w:val="28"/>
          <w:szCs w:val="28"/>
        </w:rPr>
        <w:t>, но также к нему</w:t>
      </w:r>
      <w:r w:rsidRPr="008C1EA5">
        <w:rPr>
          <w:rFonts w:ascii="Times New Roman" w:hAnsi="Times New Roman"/>
          <w:sz w:val="28"/>
          <w:szCs w:val="28"/>
        </w:rPr>
        <w:t xml:space="preserve"> относятся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1EA5">
        <w:rPr>
          <w:rFonts w:ascii="Times New Roman" w:hAnsi="Times New Roman"/>
          <w:sz w:val="28"/>
          <w:szCs w:val="28"/>
        </w:rPr>
        <w:t>народные танцы</w:t>
      </w:r>
      <w:r>
        <w:rPr>
          <w:rFonts w:ascii="Times New Roman" w:hAnsi="Times New Roman"/>
          <w:sz w:val="28"/>
          <w:szCs w:val="28"/>
        </w:rPr>
        <w:t xml:space="preserve">, и народная музыка. Устное </w:t>
      </w:r>
      <w:r w:rsidRPr="008C1EA5">
        <w:rPr>
          <w:rFonts w:ascii="Times New Roman" w:hAnsi="Times New Roman"/>
          <w:sz w:val="28"/>
          <w:szCs w:val="28"/>
        </w:rPr>
        <w:t>народное творчество теперь переместилось в печатные издания, книги. Фольклор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C1EA5">
        <w:rPr>
          <w:rFonts w:ascii="Times New Roman" w:hAnsi="Times New Roman"/>
          <w:sz w:val="28"/>
          <w:szCs w:val="28"/>
        </w:rPr>
        <w:t xml:space="preserve"> слово для вас, </w:t>
      </w:r>
      <w:r>
        <w:rPr>
          <w:rFonts w:ascii="Times New Roman" w:hAnsi="Times New Roman"/>
          <w:sz w:val="28"/>
          <w:szCs w:val="28"/>
        </w:rPr>
        <w:t>вероятно,</w:t>
      </w:r>
      <w:r w:rsidRPr="008C1EA5">
        <w:rPr>
          <w:rFonts w:ascii="Times New Roman" w:hAnsi="Times New Roman"/>
          <w:sz w:val="28"/>
          <w:szCs w:val="28"/>
        </w:rPr>
        <w:t xml:space="preserve"> новое. Но</w:t>
      </w:r>
      <w:r>
        <w:rPr>
          <w:rFonts w:ascii="Times New Roman" w:hAnsi="Times New Roman"/>
          <w:sz w:val="28"/>
          <w:szCs w:val="28"/>
        </w:rPr>
        <w:t>,</w:t>
      </w:r>
      <w:r w:rsidRPr="008C1EA5">
        <w:rPr>
          <w:rFonts w:ascii="Times New Roman" w:hAnsi="Times New Roman"/>
          <w:sz w:val="28"/>
          <w:szCs w:val="28"/>
        </w:rPr>
        <w:t xml:space="preserve"> на самом деле</w:t>
      </w:r>
      <w:r>
        <w:rPr>
          <w:rFonts w:ascii="Times New Roman" w:hAnsi="Times New Roman"/>
          <w:sz w:val="28"/>
          <w:szCs w:val="28"/>
        </w:rPr>
        <w:t>,</w:t>
      </w:r>
      <w:r w:rsidRPr="008C1EA5">
        <w:rPr>
          <w:rFonts w:ascii="Times New Roman" w:hAnsi="Times New Roman"/>
          <w:sz w:val="28"/>
          <w:szCs w:val="28"/>
        </w:rPr>
        <w:t xml:space="preserve"> оно знакомо вам</w:t>
      </w:r>
      <w:r>
        <w:rPr>
          <w:rFonts w:ascii="Times New Roman" w:hAnsi="Times New Roman"/>
          <w:sz w:val="28"/>
          <w:szCs w:val="28"/>
        </w:rPr>
        <w:t xml:space="preserve"> всем</w:t>
      </w:r>
      <w:r w:rsidRPr="008C1EA5">
        <w:rPr>
          <w:rFonts w:ascii="Times New Roman" w:hAnsi="Times New Roman"/>
          <w:sz w:val="28"/>
          <w:szCs w:val="28"/>
        </w:rPr>
        <w:t xml:space="preserve">. Это </w:t>
      </w:r>
      <w:r>
        <w:rPr>
          <w:rFonts w:ascii="Times New Roman" w:hAnsi="Times New Roman"/>
          <w:sz w:val="28"/>
          <w:szCs w:val="28"/>
        </w:rPr>
        <w:t>ваши любимые сказки и былины,</w:t>
      </w:r>
      <w:r w:rsidRPr="008C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загадки и ч</w:t>
      </w:r>
      <w:r w:rsidRPr="008C1EA5">
        <w:rPr>
          <w:rFonts w:ascii="Times New Roman" w:hAnsi="Times New Roman"/>
          <w:sz w:val="28"/>
          <w:szCs w:val="28"/>
        </w:rPr>
        <w:t>астушки</w:t>
      </w:r>
      <w:r>
        <w:rPr>
          <w:rFonts w:ascii="Times New Roman" w:hAnsi="Times New Roman"/>
          <w:sz w:val="28"/>
          <w:szCs w:val="28"/>
        </w:rPr>
        <w:t xml:space="preserve"> и даже приметы. Фольклор есть у каждой страны, народа. На основе древнейшего фольклора создаются современные мультфильмы, комиксы, видеоигры. Поэтому, соотнося новейший кинематограф со старыми рассказами и преданиями, мы можем проследить единую связь, общий сюжет. Например, «Сказка о спящей царевне и семи богатырях» Пушкина была написана по мотивам русской народной сказки; у мультфильма «Белоснежка и семь гномов» такой же сюжет. Сравнивая сказочные фильмы разного времени, но с одинаковым мотивом, героями, мы видим, что основной сюжет и главные герои не меняются. В фильмах могут появляться новые герои, поступки могут видоизменяться, быть приближены к настоящему, но смысл  остается прежним – это значит, что интерес к фольклору ещё долго не исчезнет у народа. </w:t>
      </w:r>
    </w:p>
    <w:p w:rsidR="00FD413C" w:rsidRDefault="00FD413C" w:rsidP="003A71D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FD413C" w:rsidRPr="008246E1" w:rsidRDefault="00FD413C" w:rsidP="003A71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46E1">
        <w:rPr>
          <w:rFonts w:ascii="Times New Roman" w:hAnsi="Times New Roman"/>
          <w:sz w:val="28"/>
          <w:szCs w:val="28"/>
        </w:rPr>
        <w:t>Просмотрите советский фильм и современный мультфильм «Садко», а также мультфильм «Русалочка»</w:t>
      </w:r>
    </w:p>
    <w:p w:rsidR="00FD413C" w:rsidRDefault="00FD413C" w:rsidP="003A71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фильм «Садко» </w:t>
      </w:r>
      <w:hyperlink r:id="rId14" w:history="1">
        <w:r w:rsidRPr="004641BF">
          <w:rPr>
            <w:rStyle w:val="Hyperlink"/>
            <w:rFonts w:ascii="Times New Roman" w:hAnsi="Times New Roman"/>
            <w:sz w:val="28"/>
            <w:szCs w:val="28"/>
          </w:rPr>
          <w:t>https://www.culture.ru/movies/319/sadko</w:t>
        </w:r>
      </w:hyperlink>
    </w:p>
    <w:p w:rsidR="00FD413C" w:rsidRDefault="00FD413C" w:rsidP="003A71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мультфильм «Садко </w:t>
      </w:r>
      <w:hyperlink r:id="rId15" w:history="1">
        <w:r w:rsidRPr="004641BF">
          <w:rPr>
            <w:rStyle w:val="Hyperlink"/>
            <w:rFonts w:ascii="Times New Roman" w:hAnsi="Times New Roman"/>
            <w:sz w:val="28"/>
            <w:szCs w:val="28"/>
          </w:rPr>
          <w:t>https://www.youtube.com/watch?v=rQ6aW-qK498</w:t>
        </w:r>
      </w:hyperlink>
    </w:p>
    <w:p w:rsidR="00FD413C" w:rsidRDefault="00FD413C" w:rsidP="003A71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мультфильм «Русалочка» </w:t>
      </w:r>
      <w:hyperlink r:id="rId16" w:history="1">
        <w:r w:rsidRPr="004641BF">
          <w:rPr>
            <w:rStyle w:val="Hyperlink"/>
            <w:rFonts w:ascii="Times New Roman" w:hAnsi="Times New Roman"/>
            <w:sz w:val="28"/>
            <w:szCs w:val="28"/>
          </w:rPr>
          <w:t>http://mega-mult.ru/disney/rusalochka/92-multfilm-1.html</w:t>
        </w:r>
      </w:hyperlink>
    </w:p>
    <w:p w:rsidR="00FD413C" w:rsidRDefault="00FD413C" w:rsidP="003A71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фильм  и мультфильм «Садко»: изменились ли главные герои? Появились ли новые персонажи? Какой «Садко» вам больше понравился и почему?</w:t>
      </w:r>
    </w:p>
    <w:p w:rsidR="00FD413C" w:rsidRDefault="00FD413C" w:rsidP="003A71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 «Садко» и мультфильм «Русалочку»: что общего у  них? </w:t>
      </w:r>
    </w:p>
    <w:p w:rsidR="00FD413C" w:rsidRDefault="00FD413C" w:rsidP="003A7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13C" w:rsidRDefault="00FD413C" w:rsidP="003A7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13C" w:rsidRDefault="00FD413C" w:rsidP="003A7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13C" w:rsidRPr="003A71DF" w:rsidRDefault="00FD413C" w:rsidP="003A71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71DF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е № 5</w:t>
      </w:r>
    </w:p>
    <w:p w:rsidR="00FD413C" w:rsidRDefault="00FD413C" w:rsidP="003A71DF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 «Фольклор в сказках и былинах»</w:t>
      </w:r>
    </w:p>
    <w:p w:rsidR="00FD413C" w:rsidRDefault="00FD413C" w:rsidP="003A7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13C" w:rsidRPr="003A71DF" w:rsidRDefault="00FD413C" w:rsidP="003A71D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  <w:sectPr w:rsidR="00FD413C" w:rsidRPr="003A71DF" w:rsidSect="00E53D14">
          <w:pgSz w:w="12240" w:h="15840"/>
          <w:pgMar w:top="1134" w:right="567" w:bottom="1134" w:left="1134" w:header="720" w:footer="720" w:gutter="0"/>
          <w:cols w:space="708"/>
          <w:noEndnote/>
          <w:docGrid w:linePitch="299"/>
        </w:sect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FD413C" w:rsidRPr="008246E1" w:rsidRDefault="00FD413C" w:rsidP="003A71D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246E1">
        <w:rPr>
          <w:rFonts w:ascii="Times New Roman" w:hAnsi="Times New Roman"/>
          <w:sz w:val="28"/>
          <w:szCs w:val="28"/>
        </w:rPr>
        <w:t>Посмотрите мультфильмы</w:t>
      </w:r>
      <w:r>
        <w:rPr>
          <w:rFonts w:ascii="Times New Roman" w:hAnsi="Times New Roman"/>
          <w:sz w:val="28"/>
          <w:szCs w:val="28"/>
        </w:rPr>
        <w:t>:</w:t>
      </w:r>
    </w:p>
    <w:p w:rsidR="00FD413C" w:rsidRDefault="00FD413C" w:rsidP="003A7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«Сказка о мертвой царевне и семи богатырях» </w:t>
      </w:r>
      <w:hyperlink r:id="rId17" w:history="1">
        <w:r w:rsidRPr="004641BF">
          <w:rPr>
            <w:rStyle w:val="Hyperlink"/>
            <w:rFonts w:ascii="Times New Roman" w:hAnsi="Times New Roman"/>
            <w:sz w:val="28"/>
            <w:szCs w:val="28"/>
          </w:rPr>
          <w:t>https://www.youtube.com/watch?v=LbOz97mPW_4</w:t>
        </w:r>
      </w:hyperlink>
    </w:p>
    <w:p w:rsidR="00FD413C" w:rsidRDefault="00FD413C" w:rsidP="003A7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«Белоснежка и  семь гномов» </w:t>
      </w:r>
      <w:hyperlink r:id="rId18" w:history="1">
        <w:r w:rsidRPr="004641BF">
          <w:rPr>
            <w:rStyle w:val="Hyperlink"/>
            <w:rFonts w:ascii="Times New Roman" w:hAnsi="Times New Roman"/>
            <w:sz w:val="28"/>
            <w:szCs w:val="28"/>
          </w:rPr>
          <w:t>http://mega-mult.ru/disney/206-belosnezhka-i-sem-gnomov.html</w:t>
        </w:r>
      </w:hyperlink>
    </w:p>
    <w:p w:rsidR="00FD413C" w:rsidRDefault="00FD413C" w:rsidP="003A7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у них? Сравните главных персонажей, их действия и поступки. Найдите сходство и различия сюжета</w:t>
      </w:r>
    </w:p>
    <w:p w:rsidR="00FD413C" w:rsidRPr="00BE7C2C" w:rsidRDefault="00FD413C" w:rsidP="003A71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413C" w:rsidRDefault="00FD413C" w:rsidP="003A71D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71DF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е № 6</w:t>
      </w:r>
    </w:p>
    <w:p w:rsidR="00FD413C" w:rsidRPr="00BE7C2C" w:rsidRDefault="00FD413C" w:rsidP="003A71D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 «Загадки».</w:t>
      </w:r>
    </w:p>
    <w:p w:rsidR="00FD413C" w:rsidRDefault="00FD413C" w:rsidP="003A71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придумывать очень сложно. Загадки должны иметь ясный, однозначный ответ, но сама формулировка должна основываться на сравнении текста загадки и ответа. Многие старые загадки не будут вам понятны, потому что вы не знаете значение вещей, которые они обозначают, или не можете составить ассоциативный ряд, потому что слова эти встречаете не часто. </w:t>
      </w:r>
      <w:r w:rsidRPr="008246E1">
        <w:rPr>
          <w:rFonts w:ascii="Times New Roman" w:hAnsi="Times New Roman"/>
          <w:sz w:val="28"/>
          <w:szCs w:val="28"/>
        </w:rPr>
        <w:t>Придумайте современную загадку,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6E1">
        <w:rPr>
          <w:rFonts w:ascii="Times New Roman" w:hAnsi="Times New Roman"/>
          <w:sz w:val="28"/>
          <w:szCs w:val="28"/>
        </w:rPr>
        <w:t xml:space="preserve"> например, связанную с компьютером или т</w:t>
      </w:r>
      <w:r>
        <w:rPr>
          <w:rFonts w:ascii="Times New Roman" w:hAnsi="Times New Roman"/>
          <w:sz w:val="28"/>
          <w:szCs w:val="28"/>
        </w:rPr>
        <w:t>ехнологиями.  П</w:t>
      </w:r>
      <w:r w:rsidRPr="008246E1">
        <w:rPr>
          <w:rFonts w:ascii="Times New Roman" w:hAnsi="Times New Roman"/>
          <w:sz w:val="28"/>
          <w:szCs w:val="28"/>
        </w:rPr>
        <w:t xml:space="preserve">опробуйте загадать своим бабушке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46E1">
        <w:rPr>
          <w:rFonts w:ascii="Times New Roman" w:hAnsi="Times New Roman"/>
          <w:sz w:val="28"/>
          <w:szCs w:val="28"/>
        </w:rPr>
        <w:t xml:space="preserve"> дедушке. Расскажите, получилось ли у них отгадать</w:t>
      </w:r>
      <w:r>
        <w:rPr>
          <w:rFonts w:ascii="Times New Roman" w:hAnsi="Times New Roman"/>
          <w:sz w:val="28"/>
          <w:szCs w:val="28"/>
        </w:rPr>
        <w:t xml:space="preserve">? </w:t>
      </w:r>
      <w:r w:rsidRPr="008246E1">
        <w:rPr>
          <w:rFonts w:ascii="Times New Roman" w:hAnsi="Times New Roman"/>
          <w:sz w:val="28"/>
          <w:szCs w:val="28"/>
        </w:rPr>
        <w:t xml:space="preserve"> Если нет, то</w:t>
      </w:r>
      <w:r>
        <w:rPr>
          <w:rFonts w:ascii="Times New Roman" w:hAnsi="Times New Roman"/>
          <w:sz w:val="28"/>
          <w:szCs w:val="28"/>
        </w:rPr>
        <w:t xml:space="preserve"> спросите у них</w:t>
      </w:r>
      <w:r w:rsidRPr="008246E1">
        <w:rPr>
          <w:rFonts w:ascii="Times New Roman" w:hAnsi="Times New Roman"/>
          <w:sz w:val="28"/>
          <w:szCs w:val="28"/>
        </w:rPr>
        <w:t xml:space="preserve"> почему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FD413C" w:rsidRPr="001F0C4F" w:rsidRDefault="00FD413C" w:rsidP="003A71D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FD413C" w:rsidRPr="008246E1" w:rsidRDefault="00FD413C" w:rsidP="003A71D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46E1">
        <w:rPr>
          <w:rFonts w:ascii="Times New Roman" w:hAnsi="Times New Roman"/>
          <w:sz w:val="28"/>
          <w:szCs w:val="28"/>
        </w:rPr>
        <w:t>В каких ваших любимых мультфильм</w:t>
      </w:r>
      <w:r>
        <w:rPr>
          <w:rFonts w:ascii="Times New Roman" w:hAnsi="Times New Roman"/>
          <w:sz w:val="28"/>
          <w:szCs w:val="28"/>
        </w:rPr>
        <w:t xml:space="preserve">ах или </w:t>
      </w:r>
      <w:r w:rsidRPr="008246E1">
        <w:rPr>
          <w:rFonts w:ascii="Times New Roman" w:hAnsi="Times New Roman"/>
          <w:sz w:val="28"/>
          <w:szCs w:val="28"/>
        </w:rPr>
        <w:t xml:space="preserve"> фантастических фильмах вы встречали персонажа,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6E1">
        <w:rPr>
          <w:rFonts w:ascii="Times New Roman" w:hAnsi="Times New Roman"/>
          <w:sz w:val="28"/>
          <w:szCs w:val="28"/>
        </w:rPr>
        <w:t xml:space="preserve"> который загадывал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6E1">
        <w:rPr>
          <w:rFonts w:ascii="Times New Roman" w:hAnsi="Times New Roman"/>
          <w:sz w:val="28"/>
          <w:szCs w:val="28"/>
        </w:rPr>
        <w:t xml:space="preserve"> главному герою загадку?</w:t>
      </w:r>
      <w:r>
        <w:rPr>
          <w:rFonts w:ascii="Times New Roman" w:hAnsi="Times New Roman"/>
          <w:sz w:val="28"/>
          <w:szCs w:val="28"/>
        </w:rPr>
        <w:t xml:space="preserve"> Расскажите эту загадку.</w:t>
      </w:r>
    </w:p>
    <w:p w:rsidR="00FD413C" w:rsidRDefault="00FD413C" w:rsidP="003A71D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примеры старых народных загадок и попытайтесь найти ответ. Найдите  значение незнакомых для вас слов.</w:t>
      </w:r>
    </w:p>
    <w:p w:rsidR="00FD413C" w:rsidRPr="00826984" w:rsidRDefault="00FD413C" w:rsidP="003A71DF">
      <w:pPr>
        <w:spacing w:after="0" w:line="240" w:lineRule="auto"/>
        <w:ind w:left="768"/>
        <w:rPr>
          <w:rFonts w:ascii="Times New Roman" w:hAnsi="Times New Roman"/>
          <w:sz w:val="28"/>
          <w:szCs w:val="28"/>
          <w:lang w:eastAsia="ru-RU"/>
        </w:rPr>
      </w:pPr>
      <w:r w:rsidRPr="008269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«Я стар, от меня родилось двенадцать сыновей, у каждого из них по тридцати сыновей красных, по тридцати дочерей черных»</w:t>
      </w:r>
      <w:r w:rsidRPr="00826984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FD413C" w:rsidRPr="00826984" w:rsidRDefault="00FD413C" w:rsidP="003A71DF">
      <w:pPr>
        <w:spacing w:after="0" w:line="240" w:lineRule="auto"/>
        <w:ind w:left="768"/>
        <w:rPr>
          <w:rFonts w:ascii="Times New Roman" w:hAnsi="Times New Roman"/>
          <w:sz w:val="28"/>
          <w:szCs w:val="28"/>
          <w:lang w:eastAsia="ru-RU"/>
        </w:rPr>
      </w:pPr>
      <w:r w:rsidRPr="008269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«Под лесом-лесом колёса с повесом»</w:t>
      </w:r>
      <w:r w:rsidRPr="0082698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; </w:t>
      </w:r>
    </w:p>
    <w:p w:rsidR="00FD413C" w:rsidRPr="00826984" w:rsidRDefault="00FD413C" w:rsidP="003A71DF">
      <w:pPr>
        <w:spacing w:after="0" w:line="240" w:lineRule="auto"/>
        <w:ind w:left="768"/>
        <w:rPr>
          <w:rFonts w:ascii="Times New Roman" w:hAnsi="Times New Roman"/>
          <w:sz w:val="28"/>
          <w:szCs w:val="28"/>
          <w:lang w:eastAsia="ru-RU"/>
        </w:rPr>
      </w:pPr>
      <w:r w:rsidRPr="00826984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8269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заре зарянской катится шар вертлянский; никому его не обойти и не объехать»;</w:t>
      </w:r>
    </w:p>
    <w:p w:rsidR="00FD413C" w:rsidRDefault="00FD413C" w:rsidP="003A71DF">
      <w:pPr>
        <w:spacing w:after="0" w:line="240" w:lineRule="auto"/>
        <w:ind w:left="768"/>
        <w:rPr>
          <w:rFonts w:ascii="Times New Roman" w:hAnsi="Times New Roman"/>
          <w:sz w:val="28"/>
          <w:szCs w:val="28"/>
        </w:rPr>
      </w:pPr>
      <w:r w:rsidRPr="008269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«Летит медная стрела, никто ее не поймает — ни царь, ни царица, ни красная девица».</w:t>
      </w:r>
    </w:p>
    <w:p w:rsidR="00FD413C" w:rsidRPr="001F0C4F" w:rsidRDefault="00FD413C" w:rsidP="003A71D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C4F">
        <w:rPr>
          <w:rFonts w:ascii="Times New Roman" w:hAnsi="Times New Roman"/>
          <w:sz w:val="28"/>
          <w:szCs w:val="28"/>
        </w:rPr>
        <w:t xml:space="preserve"> Посмотрите примеры более современных загадок и попробуйте дать ответ.</w:t>
      </w:r>
    </w:p>
    <w:p w:rsidR="00FD413C" w:rsidRDefault="00FD413C" w:rsidP="003A71DF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4641BF">
          <w:rPr>
            <w:rStyle w:val="Hyperlink"/>
            <w:rFonts w:ascii="Times New Roman" w:hAnsi="Times New Roman"/>
            <w:sz w:val="28"/>
            <w:szCs w:val="28"/>
          </w:rPr>
          <w:t>https://arzamas.academy/materials/1495</w:t>
        </w:r>
      </w:hyperlink>
    </w:p>
    <w:p w:rsidR="00FD413C" w:rsidRPr="00126F8B" w:rsidRDefault="00FD413C" w:rsidP="003A71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6E1">
        <w:rPr>
          <w:rFonts w:ascii="Times New Roman" w:hAnsi="Times New Roman"/>
          <w:sz w:val="28"/>
          <w:szCs w:val="28"/>
        </w:rPr>
        <w:t>Найдите загадки и загадайте своей семье, друзьям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413C" w:rsidRDefault="00FD413C" w:rsidP="003A71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413C" w:rsidRPr="008C1EA5" w:rsidRDefault="00FD413C" w:rsidP="003A71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D413C" w:rsidRPr="008C1EA5" w:rsidSect="00E53D14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340"/>
    <w:multiLevelType w:val="hybridMultilevel"/>
    <w:tmpl w:val="5E70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B2173"/>
    <w:multiLevelType w:val="hybridMultilevel"/>
    <w:tmpl w:val="27D45F5A"/>
    <w:lvl w:ilvl="0" w:tplc="C45231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">
    <w:nsid w:val="556728E0"/>
    <w:multiLevelType w:val="hybridMultilevel"/>
    <w:tmpl w:val="5288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C32E26"/>
    <w:multiLevelType w:val="hybridMultilevel"/>
    <w:tmpl w:val="20302C9A"/>
    <w:lvl w:ilvl="0" w:tplc="7674A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5716685"/>
    <w:multiLevelType w:val="hybridMultilevel"/>
    <w:tmpl w:val="E066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53E1F"/>
    <w:multiLevelType w:val="hybridMultilevel"/>
    <w:tmpl w:val="85C4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661673"/>
    <w:multiLevelType w:val="hybridMultilevel"/>
    <w:tmpl w:val="BF56D024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8AB"/>
    <w:rsid w:val="00042943"/>
    <w:rsid w:val="0008798D"/>
    <w:rsid w:val="000B7EAB"/>
    <w:rsid w:val="000F7A53"/>
    <w:rsid w:val="00126F8B"/>
    <w:rsid w:val="001F0C4F"/>
    <w:rsid w:val="00243993"/>
    <w:rsid w:val="00284E3B"/>
    <w:rsid w:val="00291FBB"/>
    <w:rsid w:val="00304CAF"/>
    <w:rsid w:val="003A71DF"/>
    <w:rsid w:val="0042718A"/>
    <w:rsid w:val="00437580"/>
    <w:rsid w:val="004641BF"/>
    <w:rsid w:val="004E5AD0"/>
    <w:rsid w:val="005327E8"/>
    <w:rsid w:val="005A5C16"/>
    <w:rsid w:val="005D43D3"/>
    <w:rsid w:val="005E0A46"/>
    <w:rsid w:val="005F1D2B"/>
    <w:rsid w:val="00611CE4"/>
    <w:rsid w:val="00626DA8"/>
    <w:rsid w:val="00637189"/>
    <w:rsid w:val="00686130"/>
    <w:rsid w:val="00693520"/>
    <w:rsid w:val="007A11EC"/>
    <w:rsid w:val="007B7EB7"/>
    <w:rsid w:val="007C5F0B"/>
    <w:rsid w:val="007F1E49"/>
    <w:rsid w:val="008246E1"/>
    <w:rsid w:val="00826984"/>
    <w:rsid w:val="00836263"/>
    <w:rsid w:val="008C1EA5"/>
    <w:rsid w:val="00973E1D"/>
    <w:rsid w:val="009A6C2E"/>
    <w:rsid w:val="009C4E01"/>
    <w:rsid w:val="00A339E6"/>
    <w:rsid w:val="00A33A67"/>
    <w:rsid w:val="00AC2D09"/>
    <w:rsid w:val="00AC4A23"/>
    <w:rsid w:val="00AE2079"/>
    <w:rsid w:val="00BB7428"/>
    <w:rsid w:val="00BE40E3"/>
    <w:rsid w:val="00BE667F"/>
    <w:rsid w:val="00BE7C2C"/>
    <w:rsid w:val="00CC5951"/>
    <w:rsid w:val="00D41170"/>
    <w:rsid w:val="00DA7DD4"/>
    <w:rsid w:val="00E15F36"/>
    <w:rsid w:val="00E53D14"/>
    <w:rsid w:val="00F10012"/>
    <w:rsid w:val="00F15B5E"/>
    <w:rsid w:val="00F410FD"/>
    <w:rsid w:val="00F648AB"/>
    <w:rsid w:val="00F81531"/>
    <w:rsid w:val="00F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2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64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48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F648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4294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D43D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8153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93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246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zilka.org/" TargetMode="External"/><Relationship Id="rId13" Type="http://schemas.openxmlformats.org/officeDocument/2006/relationships/hyperlink" Target="https://infourok.ru/material.html?mid=56967" TargetMode="External"/><Relationship Id="rId18" Type="http://schemas.openxmlformats.org/officeDocument/2006/relationships/hyperlink" Target="http://mega-mult.ru/disney/206-belosnezhka-i-sem-gnomov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shka-knizhka.ru/stihi-dlya-detej/stihi-pro-vremena-goda-i-prirodu/stihi-pro-osen/stihi-pro-osen-dlja-detej-7-8-9-let/" TargetMode="External"/><Relationship Id="rId12" Type="http://schemas.openxmlformats.org/officeDocument/2006/relationships/hyperlink" Target="https://www.youtube.com/watch?v=Luxc1rXAopQ" TargetMode="External"/><Relationship Id="rId17" Type="http://schemas.openxmlformats.org/officeDocument/2006/relationships/hyperlink" Target="https://www.youtube.com/watch?v=LbOz97mPW_4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-mult.ru/disney/rusalochka/92-multfilm-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Xob0cUF_U&amp;list=PL-mj3W7Iucw4sp4jCdMzdoONNUZPf9Jpk&amp;index=39&amp;t=0s" TargetMode="External"/><Relationship Id="rId11" Type="http://schemas.openxmlformats.org/officeDocument/2006/relationships/hyperlink" Target="https://infourok.ru/udareniya-v-slovah-dlya-mladshih-shkolnikov-1649336.html" TargetMode="External"/><Relationship Id="rId5" Type="http://schemas.openxmlformats.org/officeDocument/2006/relationships/hyperlink" Target="https://www.youtube.com/watch?v=b-zGJVeiH4g" TargetMode="External"/><Relationship Id="rId15" Type="http://schemas.openxmlformats.org/officeDocument/2006/relationships/hyperlink" Target="https://www.youtube.com/watch?v=rQ6aW-qK498" TargetMode="External"/><Relationship Id="rId10" Type="http://schemas.openxmlformats.org/officeDocument/2006/relationships/hyperlink" Target="https://www.youtube.com/playlist?list=PLxSMqz8D86KshNEWN0WGNhqPn6z0NQzUE" TargetMode="External"/><Relationship Id="rId19" Type="http://schemas.openxmlformats.org/officeDocument/2006/relationships/hyperlink" Target="https://arzamas.academy/materials/1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sforkids.ru/letuchij-korabl/" TargetMode="External"/><Relationship Id="rId14" Type="http://schemas.openxmlformats.org/officeDocument/2006/relationships/hyperlink" Target="https://www.culture.ru/movies/319/sad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904</TotalTime>
  <Pages>5</Pages>
  <Words>1440</Words>
  <Characters>8210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Begemot</dc:creator>
  <cp:keywords/>
  <dc:description/>
  <cp:lastModifiedBy>Admin</cp:lastModifiedBy>
  <cp:revision>10</cp:revision>
  <dcterms:created xsi:type="dcterms:W3CDTF">2020-04-10T17:00:00Z</dcterms:created>
  <dcterms:modified xsi:type="dcterms:W3CDTF">2020-04-10T13:30:00Z</dcterms:modified>
</cp:coreProperties>
</file>